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Default="00FC71E0" w:rsidP="00E726C2">
      <w:pPr>
        <w:tabs>
          <w:tab w:val="left" w:pos="4820"/>
        </w:tabs>
        <w:ind w:firstLine="48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64B6E" wp14:editId="1ED8799A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37541" w:rsidRPr="00823BFA" w:rsidRDefault="00ED2819" w:rsidP="009933AC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PREZÍDIUM POLICAJNÉHO ZBORU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ED2819" w:rsidRPr="00823BFA" w:rsidRDefault="00D54592" w:rsidP="00B9702B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úrad hraničnej a cudzineckej polície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083C0C" w:rsidP="00083C0C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Pribinova 2</w:t>
                                  </w:r>
                                  <w:r w:rsidR="00D54592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812 72 Bratislava</w:t>
                                  </w: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4B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6.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RWgg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37541" w:rsidRPr="00823BFA" w:rsidRDefault="00ED2819" w:rsidP="009933AC">
                            <w:pPr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PREZÍDIUM POLICAJNÉHO ZBORU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ED2819" w:rsidRPr="00823BFA" w:rsidRDefault="00D54592" w:rsidP="00B9702B">
                            <w:pPr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úrad hraničnej a cudzineckej polície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083C0C" w:rsidP="00083C0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Pribinova 2</w:t>
                            </w:r>
                            <w:r w:rsidR="00D5459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812 72 Bratislava</w:t>
                            </w: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485">
        <w:rPr>
          <w:sz w:val="2"/>
        </w:rPr>
        <w:t xml:space="preserve">     </w:t>
      </w:r>
    </w:p>
    <w:p w:rsidR="00E24C3A" w:rsidRDefault="00E24C3A" w:rsidP="00E726C2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 w:rsidP="00E726C2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FA0073" w:rsidRDefault="00FA0073" w:rsidP="00E726C2">
      <w:pPr>
        <w:tabs>
          <w:tab w:val="left" w:pos="4820"/>
        </w:tabs>
        <w:ind w:firstLine="4820"/>
        <w:rPr>
          <w:sz w:val="2"/>
        </w:rPr>
      </w:pPr>
    </w:p>
    <w:p w:rsidR="00C94FE5" w:rsidRDefault="00C94FE5" w:rsidP="00E726C2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564177" w:rsidRDefault="00564177" w:rsidP="00E726C2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A604EA" w:rsidRDefault="00A604EA" w:rsidP="00E726C2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A604EA" w:rsidRPr="00F56BDF" w:rsidRDefault="00C417A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jc w:val="center"/>
        <w:rPr>
          <w:b/>
          <w:sz w:val="24"/>
          <w:szCs w:val="24"/>
        </w:rPr>
      </w:pPr>
      <w:r w:rsidRPr="00F56BDF">
        <w:rPr>
          <w:b/>
          <w:sz w:val="24"/>
          <w:szCs w:val="24"/>
        </w:rPr>
        <w:t>SÚHLAS S TRANZITOM CEZ ÚZEMIE SLOVENSKEJ REPUBLIKY</w:t>
      </w:r>
    </w:p>
    <w:p w:rsidR="00A604EA" w:rsidRPr="00A16C1F" w:rsidRDefault="00F56BDF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jc w:val="center"/>
        <w:rPr>
          <w:sz w:val="24"/>
          <w:szCs w:val="24"/>
          <w:lang w:val="en-US"/>
        </w:rPr>
      </w:pPr>
      <w:r w:rsidRPr="00A16C1F">
        <w:rPr>
          <w:sz w:val="24"/>
          <w:szCs w:val="24"/>
          <w:lang w:val="en-US"/>
        </w:rPr>
        <w:t>(</w:t>
      </w:r>
      <w:r w:rsidR="00C417AA" w:rsidRPr="00A16C1F">
        <w:rPr>
          <w:sz w:val="24"/>
          <w:szCs w:val="24"/>
          <w:lang w:val="en-US"/>
        </w:rPr>
        <w:t>CONSENT WITH TRANSIT THROUGH TERRITORY OF THE SLOVAK REPUBLIC</w:t>
      </w:r>
      <w:r w:rsidRPr="00A16C1F">
        <w:rPr>
          <w:sz w:val="24"/>
          <w:szCs w:val="24"/>
          <w:lang w:val="en-US"/>
        </w:rPr>
        <w:t>)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jc w:val="center"/>
        <w:rPr>
          <w:sz w:val="24"/>
          <w:szCs w:val="24"/>
        </w:rPr>
      </w:pPr>
    </w:p>
    <w:p w:rsidR="00A604EA" w:rsidRPr="007570EA" w:rsidRDefault="00A604EA" w:rsidP="0075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jc w:val="both"/>
        <w:rPr>
          <w:sz w:val="24"/>
          <w:szCs w:val="24"/>
          <w:lang w:val="en-US"/>
        </w:rPr>
      </w:pPr>
      <w:r w:rsidRPr="007570EA">
        <w:rPr>
          <w:b/>
          <w:sz w:val="24"/>
          <w:szCs w:val="24"/>
        </w:rPr>
        <w:t xml:space="preserve">Ministerstvo vnútra </w:t>
      </w:r>
      <w:r w:rsidR="00F56BDF" w:rsidRPr="007570EA">
        <w:rPr>
          <w:b/>
          <w:sz w:val="24"/>
          <w:szCs w:val="24"/>
        </w:rPr>
        <w:t>Slovenskej</w:t>
      </w:r>
      <w:r w:rsidRPr="007570EA">
        <w:rPr>
          <w:b/>
          <w:sz w:val="24"/>
          <w:szCs w:val="24"/>
        </w:rPr>
        <w:t xml:space="preserve"> republiky </w:t>
      </w:r>
      <w:r w:rsidR="00F56BDF" w:rsidRPr="007570EA">
        <w:rPr>
          <w:b/>
          <w:sz w:val="24"/>
          <w:szCs w:val="24"/>
        </w:rPr>
        <w:t xml:space="preserve">udeľuje </w:t>
      </w:r>
      <w:r w:rsidRPr="007570EA">
        <w:rPr>
          <w:b/>
          <w:sz w:val="24"/>
          <w:szCs w:val="24"/>
        </w:rPr>
        <w:t xml:space="preserve">súhlas s tranzitom cez územie </w:t>
      </w:r>
      <w:r w:rsidR="007570EA">
        <w:rPr>
          <w:b/>
          <w:sz w:val="24"/>
          <w:szCs w:val="24"/>
        </w:rPr>
        <w:br/>
        <w:t xml:space="preserve">       Slovenskej </w:t>
      </w:r>
      <w:r w:rsidRPr="007570EA">
        <w:rPr>
          <w:b/>
          <w:sz w:val="24"/>
          <w:szCs w:val="24"/>
        </w:rPr>
        <w:t>republiky</w:t>
      </w:r>
      <w:r w:rsidR="00F56BDF" w:rsidRPr="007570EA">
        <w:rPr>
          <w:b/>
          <w:sz w:val="24"/>
          <w:szCs w:val="24"/>
        </w:rPr>
        <w:t xml:space="preserve"> pre</w:t>
      </w:r>
      <w:r w:rsidR="00C417AA">
        <w:rPr>
          <w:b/>
          <w:sz w:val="24"/>
          <w:szCs w:val="24"/>
        </w:rPr>
        <w:t>:</w:t>
      </w:r>
      <w:r w:rsidR="00FE62BC">
        <w:rPr>
          <w:sz w:val="24"/>
          <w:szCs w:val="24"/>
        </w:rPr>
        <w:t xml:space="preserve"> (</w:t>
      </w:r>
      <w:r w:rsidR="00FE62BC" w:rsidRPr="00A16C1F">
        <w:rPr>
          <w:sz w:val="24"/>
          <w:szCs w:val="24"/>
          <w:lang w:val="en-US"/>
        </w:rPr>
        <w:t xml:space="preserve">Ministry of Interior of the Slovak Republic hereby grants the </w:t>
      </w:r>
      <w:r w:rsidR="007570EA">
        <w:rPr>
          <w:sz w:val="24"/>
          <w:szCs w:val="24"/>
          <w:lang w:val="en-US"/>
        </w:rPr>
        <w:br/>
        <w:t xml:space="preserve">       </w:t>
      </w:r>
      <w:r w:rsidR="00FE62BC" w:rsidRPr="00A16C1F">
        <w:rPr>
          <w:sz w:val="24"/>
          <w:szCs w:val="24"/>
          <w:lang w:val="en-US"/>
        </w:rPr>
        <w:t>consent with transit through territory of the Slovak Republic for</w:t>
      </w:r>
      <w:r w:rsidR="00A16C1F" w:rsidRPr="00A16C1F">
        <w:rPr>
          <w:sz w:val="24"/>
          <w:szCs w:val="24"/>
          <w:lang w:val="en-US"/>
        </w:rPr>
        <w:t>)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A604EA" w:rsidRPr="007570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b/>
          <w:sz w:val="24"/>
          <w:szCs w:val="24"/>
        </w:rPr>
      </w:pPr>
      <w:r w:rsidRPr="007570EA">
        <w:rPr>
          <w:b/>
          <w:sz w:val="24"/>
          <w:szCs w:val="24"/>
        </w:rPr>
        <w:t>Meno a priezvisko: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  <w:r>
        <w:rPr>
          <w:sz w:val="24"/>
          <w:szCs w:val="24"/>
        </w:rPr>
        <w:t>(</w:t>
      </w:r>
      <w:r w:rsidRPr="00A16C1F">
        <w:rPr>
          <w:sz w:val="24"/>
          <w:szCs w:val="24"/>
          <w:lang w:val="en-US"/>
        </w:rPr>
        <w:t>Name and surname</w:t>
      </w:r>
      <w:r>
        <w:rPr>
          <w:sz w:val="24"/>
          <w:szCs w:val="24"/>
        </w:rPr>
        <w:t>)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A604EA" w:rsidRPr="007570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b/>
          <w:sz w:val="24"/>
          <w:szCs w:val="24"/>
        </w:rPr>
      </w:pPr>
      <w:r w:rsidRPr="007570EA">
        <w:rPr>
          <w:b/>
          <w:sz w:val="24"/>
          <w:szCs w:val="24"/>
        </w:rPr>
        <w:t>Dátum narodenia</w:t>
      </w:r>
      <w:r w:rsidR="007570EA">
        <w:rPr>
          <w:b/>
          <w:sz w:val="24"/>
          <w:szCs w:val="24"/>
        </w:rPr>
        <w:t>: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  <w:r>
        <w:rPr>
          <w:sz w:val="24"/>
          <w:szCs w:val="24"/>
        </w:rPr>
        <w:t>(</w:t>
      </w:r>
      <w:r w:rsidRPr="00A16C1F">
        <w:rPr>
          <w:sz w:val="24"/>
          <w:szCs w:val="24"/>
          <w:lang w:val="en-US"/>
        </w:rPr>
        <w:t>Date of Birth</w:t>
      </w:r>
      <w:r>
        <w:rPr>
          <w:sz w:val="24"/>
          <w:szCs w:val="24"/>
        </w:rPr>
        <w:t>)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A604EA" w:rsidRPr="007570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  <w:lang w:val="en-US"/>
        </w:rPr>
      </w:pPr>
      <w:r w:rsidRPr="007570EA">
        <w:rPr>
          <w:b/>
          <w:sz w:val="24"/>
          <w:szCs w:val="24"/>
        </w:rPr>
        <w:t>Číslo cestovného dokladu</w:t>
      </w:r>
      <w:r w:rsidR="007570EA">
        <w:rPr>
          <w:sz w:val="24"/>
          <w:szCs w:val="24"/>
          <w:lang w:val="en-US"/>
        </w:rPr>
        <w:t>:</w:t>
      </w:r>
      <w:r w:rsidRPr="007570EA">
        <w:rPr>
          <w:sz w:val="24"/>
          <w:szCs w:val="24"/>
          <w:lang w:val="en-US"/>
        </w:rPr>
        <w:t xml:space="preserve">    </w:t>
      </w:r>
    </w:p>
    <w:p w:rsidR="00A604EA" w:rsidRDefault="008B2685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  <w:r w:rsidRPr="00A16C1F">
        <w:rPr>
          <w:sz w:val="24"/>
          <w:szCs w:val="24"/>
          <w:lang w:val="en-US"/>
        </w:rPr>
        <w:t>(Travel Document</w:t>
      </w:r>
      <w:r w:rsidR="00A16C1F" w:rsidRPr="00A16C1F">
        <w:rPr>
          <w:sz w:val="24"/>
          <w:szCs w:val="24"/>
          <w:lang w:val="en-US"/>
        </w:rPr>
        <w:t xml:space="preserve"> No.</w:t>
      </w:r>
      <w:r>
        <w:rPr>
          <w:sz w:val="24"/>
          <w:szCs w:val="24"/>
        </w:rPr>
        <w:t>)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A604EA" w:rsidRPr="007F1ACB" w:rsidRDefault="00CB2AC2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b/>
          <w:sz w:val="24"/>
          <w:szCs w:val="24"/>
        </w:rPr>
      </w:pPr>
      <w:r w:rsidRPr="007F1ACB">
        <w:rPr>
          <w:b/>
          <w:sz w:val="24"/>
          <w:szCs w:val="24"/>
        </w:rPr>
        <w:t>EČV motorového vozidla</w:t>
      </w:r>
      <w:r w:rsidR="007F1ACB">
        <w:rPr>
          <w:b/>
          <w:sz w:val="24"/>
          <w:szCs w:val="24"/>
        </w:rPr>
        <w:t>:</w:t>
      </w:r>
    </w:p>
    <w:p w:rsidR="00CB2AC2" w:rsidRDefault="008B2685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  <w:r>
        <w:rPr>
          <w:sz w:val="24"/>
          <w:szCs w:val="24"/>
        </w:rPr>
        <w:t>(</w:t>
      </w:r>
      <w:r w:rsidRPr="00A16C1F">
        <w:rPr>
          <w:sz w:val="24"/>
          <w:szCs w:val="24"/>
          <w:lang w:val="en-US"/>
        </w:rPr>
        <w:t xml:space="preserve">Registration number of </w:t>
      </w:r>
      <w:r w:rsidR="00A16C1F">
        <w:rPr>
          <w:sz w:val="24"/>
          <w:szCs w:val="24"/>
          <w:lang w:val="en-US"/>
        </w:rPr>
        <w:t xml:space="preserve">the </w:t>
      </w:r>
      <w:r w:rsidRPr="00A16C1F">
        <w:rPr>
          <w:sz w:val="24"/>
          <w:szCs w:val="24"/>
          <w:lang w:val="en-US"/>
        </w:rPr>
        <w:t>vehicle</w:t>
      </w:r>
      <w:r>
        <w:rPr>
          <w:sz w:val="24"/>
          <w:szCs w:val="24"/>
        </w:rPr>
        <w:t>)</w:t>
      </w:r>
    </w:p>
    <w:p w:rsidR="00CB2AC2" w:rsidRDefault="00CB2AC2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CB2AC2" w:rsidRPr="007F1ACB" w:rsidRDefault="00CB2AC2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1ACB">
        <w:rPr>
          <w:b/>
          <w:sz w:val="24"/>
          <w:szCs w:val="24"/>
        </w:rPr>
        <w:t>Hraničný priechod</w:t>
      </w:r>
      <w:r w:rsidR="00F56BDF" w:rsidRPr="007F1ACB">
        <w:rPr>
          <w:b/>
          <w:sz w:val="24"/>
          <w:szCs w:val="24"/>
        </w:rPr>
        <w:t>, dátum a čas</w:t>
      </w:r>
      <w:r w:rsidRPr="007F1ACB">
        <w:rPr>
          <w:b/>
          <w:sz w:val="24"/>
          <w:szCs w:val="24"/>
        </w:rPr>
        <w:t xml:space="preserve"> vstup</w:t>
      </w:r>
      <w:r w:rsidR="00F56BDF" w:rsidRPr="007F1ACB">
        <w:rPr>
          <w:b/>
          <w:sz w:val="24"/>
          <w:szCs w:val="24"/>
        </w:rPr>
        <w:t>u</w:t>
      </w:r>
      <w:r w:rsidRPr="007F1ACB">
        <w:rPr>
          <w:b/>
          <w:sz w:val="24"/>
          <w:szCs w:val="24"/>
        </w:rPr>
        <w:t xml:space="preserve"> do SR:</w:t>
      </w:r>
    </w:p>
    <w:p w:rsidR="008B2685" w:rsidRDefault="008B2685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 w:rsidRPr="00A16C1F">
        <w:rPr>
          <w:sz w:val="24"/>
          <w:szCs w:val="24"/>
          <w:lang w:val="en-US"/>
        </w:rPr>
        <w:t>Border crossing, date and time of entry to the SR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AC2" w:rsidRDefault="00CB2AC2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</w:p>
    <w:p w:rsidR="00CB2AC2" w:rsidRPr="007F1ACB" w:rsidRDefault="00CB2AC2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1ACB">
        <w:rPr>
          <w:b/>
          <w:sz w:val="24"/>
          <w:szCs w:val="24"/>
        </w:rPr>
        <w:t>Hraničný priechod</w:t>
      </w:r>
      <w:r w:rsidR="00F56BDF" w:rsidRPr="007F1ACB">
        <w:rPr>
          <w:b/>
          <w:sz w:val="24"/>
          <w:szCs w:val="24"/>
        </w:rPr>
        <w:t>,</w:t>
      </w:r>
      <w:r w:rsidRPr="007F1ACB">
        <w:rPr>
          <w:b/>
          <w:sz w:val="24"/>
          <w:szCs w:val="24"/>
        </w:rPr>
        <w:t xml:space="preserve"> </w:t>
      </w:r>
      <w:r w:rsidR="00F56BDF" w:rsidRPr="007F1ACB">
        <w:rPr>
          <w:b/>
          <w:sz w:val="24"/>
          <w:szCs w:val="24"/>
        </w:rPr>
        <w:t>dátum a čas výstupu zo SR</w:t>
      </w:r>
      <w:r w:rsidRPr="007F1ACB">
        <w:rPr>
          <w:b/>
          <w:sz w:val="24"/>
          <w:szCs w:val="24"/>
        </w:rPr>
        <w:t>:</w:t>
      </w:r>
    </w:p>
    <w:p w:rsidR="00F56BDF" w:rsidRDefault="008B2685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 w:rsidRPr="00A16C1F">
        <w:rPr>
          <w:sz w:val="24"/>
          <w:szCs w:val="24"/>
          <w:lang w:val="en-US"/>
        </w:rPr>
        <w:t>Border crossing, date and time of exit from the SR</w:t>
      </w:r>
      <w:r>
        <w:rPr>
          <w:sz w:val="24"/>
          <w:szCs w:val="24"/>
        </w:rPr>
        <w:t xml:space="preserve">)      </w:t>
      </w:r>
    </w:p>
    <w:p w:rsidR="00F56BDF" w:rsidRDefault="00F56BDF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</w:p>
    <w:p w:rsidR="00A16C1F" w:rsidRDefault="00F56BDF" w:rsidP="007F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jc w:val="both"/>
        <w:rPr>
          <w:sz w:val="24"/>
          <w:szCs w:val="24"/>
          <w:lang w:val="en-US"/>
        </w:rPr>
      </w:pPr>
      <w:r w:rsidRPr="007F1ACB">
        <w:rPr>
          <w:b/>
          <w:sz w:val="24"/>
          <w:szCs w:val="24"/>
        </w:rPr>
        <w:t xml:space="preserve">       Prejazd cez územie Slovenskej republiky je možný len za účelom návratu štátneho </w:t>
      </w:r>
      <w:r w:rsidR="007F1ACB">
        <w:rPr>
          <w:b/>
          <w:sz w:val="24"/>
          <w:szCs w:val="24"/>
        </w:rPr>
        <w:br/>
        <w:t xml:space="preserve">       príslušníka </w:t>
      </w:r>
      <w:r w:rsidRPr="007F1ACB">
        <w:rPr>
          <w:b/>
          <w:sz w:val="24"/>
          <w:szCs w:val="24"/>
        </w:rPr>
        <w:t>členského šatu Európskej únie do domovskej krajiny</w:t>
      </w:r>
      <w:r w:rsidR="00D600B0">
        <w:rPr>
          <w:b/>
          <w:sz w:val="24"/>
          <w:szCs w:val="24"/>
        </w:rPr>
        <w:t>.</w:t>
      </w:r>
      <w:r w:rsidR="008B2685" w:rsidRPr="007F1ACB">
        <w:rPr>
          <w:b/>
          <w:sz w:val="24"/>
          <w:szCs w:val="24"/>
        </w:rPr>
        <w:t xml:space="preserve"> </w:t>
      </w:r>
      <w:r w:rsidR="008B2685">
        <w:rPr>
          <w:sz w:val="24"/>
          <w:szCs w:val="24"/>
        </w:rPr>
        <w:t>(</w:t>
      </w:r>
      <w:r w:rsidR="008B2685" w:rsidRPr="00A16C1F">
        <w:rPr>
          <w:sz w:val="24"/>
          <w:szCs w:val="24"/>
          <w:lang w:val="en-US"/>
        </w:rPr>
        <w:t xml:space="preserve">Transit </w:t>
      </w:r>
      <w:r w:rsidR="00FE62BC" w:rsidRPr="00A16C1F">
        <w:rPr>
          <w:sz w:val="24"/>
          <w:szCs w:val="24"/>
          <w:lang w:val="en-US"/>
        </w:rPr>
        <w:t xml:space="preserve">of the EU citizen </w:t>
      </w:r>
      <w:r w:rsidR="007F1ACB">
        <w:rPr>
          <w:sz w:val="24"/>
          <w:szCs w:val="24"/>
          <w:lang w:val="en-US"/>
        </w:rPr>
        <w:br/>
        <w:t xml:space="preserve">       </w:t>
      </w:r>
      <w:r w:rsidR="008B2685" w:rsidRPr="00A16C1F">
        <w:rPr>
          <w:sz w:val="24"/>
          <w:szCs w:val="24"/>
          <w:lang w:val="en-US"/>
        </w:rPr>
        <w:t xml:space="preserve">through </w:t>
      </w:r>
      <w:r w:rsidR="00FE62BC" w:rsidRPr="00A16C1F">
        <w:rPr>
          <w:sz w:val="24"/>
          <w:szCs w:val="24"/>
          <w:lang w:val="en-US"/>
        </w:rPr>
        <w:t>t</w:t>
      </w:r>
      <w:r w:rsidR="008B2685" w:rsidRPr="00A16C1F">
        <w:rPr>
          <w:sz w:val="24"/>
          <w:szCs w:val="24"/>
          <w:lang w:val="en-US"/>
        </w:rPr>
        <w:t xml:space="preserve">erritory </w:t>
      </w:r>
      <w:r w:rsidR="007F1ACB" w:rsidRPr="00A16C1F">
        <w:rPr>
          <w:sz w:val="24"/>
          <w:szCs w:val="24"/>
          <w:lang w:val="en-US"/>
        </w:rPr>
        <w:t>of the Slovak Republic is possible only for the return to the home country</w:t>
      </w:r>
      <w:r w:rsidR="007F1ACB">
        <w:rPr>
          <w:sz w:val="24"/>
          <w:szCs w:val="24"/>
          <w:lang w:val="en-US"/>
        </w:rPr>
        <w:t>)</w:t>
      </w:r>
    </w:p>
    <w:p w:rsidR="00C71898" w:rsidRDefault="00C71898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</w:p>
    <w:p w:rsidR="00F56BDF" w:rsidRPr="007F1ACB" w:rsidRDefault="00C71898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1ACB">
        <w:rPr>
          <w:b/>
          <w:sz w:val="24"/>
          <w:szCs w:val="24"/>
        </w:rPr>
        <w:t xml:space="preserve">Prejazd cez územie Slovenskej republiky je nutné uskutočniť </w:t>
      </w:r>
      <w:r w:rsidR="00F56BDF" w:rsidRPr="007F1ACB">
        <w:rPr>
          <w:b/>
          <w:sz w:val="24"/>
          <w:szCs w:val="24"/>
        </w:rPr>
        <w:t>bez zastavenia.</w:t>
      </w:r>
    </w:p>
    <w:p w:rsidR="00CB2AC2" w:rsidRDefault="00F56BDF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1ACB">
        <w:rPr>
          <w:sz w:val="24"/>
          <w:szCs w:val="24"/>
        </w:rPr>
        <w:t xml:space="preserve"> </w:t>
      </w:r>
      <w:r w:rsidR="00FE62BC">
        <w:rPr>
          <w:sz w:val="24"/>
          <w:szCs w:val="24"/>
        </w:rPr>
        <w:t>(</w:t>
      </w:r>
      <w:r w:rsidR="00FE62BC" w:rsidRPr="00A16C1F">
        <w:rPr>
          <w:sz w:val="24"/>
          <w:szCs w:val="24"/>
          <w:lang w:val="en-US"/>
        </w:rPr>
        <w:t>Transit through the territory of the Slovak Republic has to be performed without stop)</w:t>
      </w:r>
      <w:r w:rsidR="00FE62BC">
        <w:rPr>
          <w:sz w:val="24"/>
          <w:szCs w:val="24"/>
        </w:rPr>
        <w:t xml:space="preserve"> </w:t>
      </w:r>
    </w:p>
    <w:p w:rsidR="00975DC3" w:rsidRPr="00975DC3" w:rsidRDefault="00975DC3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b/>
          <w:sz w:val="24"/>
          <w:szCs w:val="24"/>
        </w:rPr>
      </w:pPr>
    </w:p>
    <w:p w:rsidR="00975DC3" w:rsidRPr="00975DC3" w:rsidRDefault="00C71898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b/>
          <w:sz w:val="24"/>
          <w:szCs w:val="24"/>
        </w:rPr>
      </w:pPr>
      <w:r w:rsidRPr="00975DC3">
        <w:rPr>
          <w:b/>
          <w:sz w:val="24"/>
          <w:szCs w:val="24"/>
        </w:rPr>
        <w:t xml:space="preserve">      </w:t>
      </w:r>
      <w:r w:rsidR="00975DC3" w:rsidRPr="00975DC3">
        <w:rPr>
          <w:b/>
          <w:sz w:val="24"/>
          <w:szCs w:val="24"/>
        </w:rPr>
        <w:t>Trasa</w:t>
      </w:r>
      <w:r w:rsidR="00A80291">
        <w:rPr>
          <w:b/>
          <w:sz w:val="24"/>
          <w:szCs w:val="24"/>
        </w:rPr>
        <w:t>:</w:t>
      </w:r>
    </w:p>
    <w:p w:rsidR="00C71898" w:rsidRDefault="00975DC3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Route</w:t>
      </w:r>
      <w:proofErr w:type="spellEnd"/>
      <w:r>
        <w:rPr>
          <w:sz w:val="24"/>
          <w:szCs w:val="24"/>
        </w:rPr>
        <w:t xml:space="preserve">) </w:t>
      </w:r>
      <w:r w:rsidR="00C71898">
        <w:rPr>
          <w:sz w:val="24"/>
          <w:szCs w:val="24"/>
        </w:rPr>
        <w:t xml:space="preserve">  </w:t>
      </w:r>
    </w:p>
    <w:p w:rsidR="00C71898" w:rsidRDefault="00C71898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</w:p>
    <w:p w:rsidR="00C71898" w:rsidRDefault="00C71898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1ACB">
        <w:rPr>
          <w:b/>
          <w:sz w:val="24"/>
          <w:szCs w:val="24"/>
        </w:rPr>
        <w:t>V</w:t>
      </w:r>
      <w:r w:rsidR="00FE62BC">
        <w:rPr>
          <w:sz w:val="24"/>
          <w:szCs w:val="24"/>
        </w:rPr>
        <w:t>(In)</w:t>
      </w:r>
      <w:r>
        <w:rPr>
          <w:sz w:val="24"/>
          <w:szCs w:val="24"/>
        </w:rPr>
        <w:t> </w:t>
      </w:r>
      <w:r w:rsidRPr="007F1ACB">
        <w:rPr>
          <w:b/>
          <w:sz w:val="24"/>
          <w:szCs w:val="24"/>
        </w:rPr>
        <w:t>Bratislave dňa</w:t>
      </w:r>
    </w:p>
    <w:p w:rsidR="00C71898" w:rsidRDefault="00C71898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/>
        <w:rPr>
          <w:sz w:val="24"/>
          <w:szCs w:val="24"/>
        </w:rPr>
      </w:pPr>
      <w:r>
        <w:rPr>
          <w:sz w:val="24"/>
          <w:szCs w:val="24"/>
        </w:rPr>
        <w:t xml:space="preserve">         č.</w:t>
      </w:r>
      <w:r w:rsidR="005157A5">
        <w:rPr>
          <w:sz w:val="24"/>
          <w:szCs w:val="24"/>
        </w:rPr>
        <w:t xml:space="preserve"> </w:t>
      </w:r>
      <w:bookmarkStart w:id="0" w:name="_GoBack"/>
      <w:bookmarkEnd w:id="0"/>
      <w:r w:rsidR="00FE62BC">
        <w:rPr>
          <w:sz w:val="24"/>
          <w:szCs w:val="24"/>
        </w:rPr>
        <w:t>(</w:t>
      </w:r>
      <w:proofErr w:type="spellStart"/>
      <w:r w:rsidR="00FE62BC">
        <w:rPr>
          <w:sz w:val="24"/>
          <w:szCs w:val="24"/>
        </w:rPr>
        <w:t>Ref</w:t>
      </w:r>
      <w:proofErr w:type="spellEnd"/>
      <w:r w:rsidR="00FE62BC">
        <w:rPr>
          <w:sz w:val="24"/>
          <w:szCs w:val="24"/>
        </w:rPr>
        <w:t>.)</w:t>
      </w:r>
      <w:r>
        <w:rPr>
          <w:sz w:val="24"/>
          <w:szCs w:val="24"/>
        </w:rPr>
        <w:t xml:space="preserve"> PPZ-HCP-OHP3-2020/ </w:t>
      </w:r>
    </w:p>
    <w:p w:rsidR="00F56BDF" w:rsidRDefault="00F56BDF" w:rsidP="00CB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5157A5" w:rsidRDefault="005157A5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center"/>
        <w:rPr>
          <w:sz w:val="24"/>
          <w:szCs w:val="24"/>
        </w:rPr>
      </w:pPr>
    </w:p>
    <w:p w:rsidR="00A604EA" w:rsidRP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center"/>
        <w:rPr>
          <w:sz w:val="24"/>
          <w:szCs w:val="24"/>
        </w:rPr>
      </w:pPr>
      <w:r w:rsidRPr="00A604EA">
        <w:rPr>
          <w:sz w:val="24"/>
          <w:szCs w:val="24"/>
        </w:rPr>
        <w:t>riaditeľ</w:t>
      </w:r>
    </w:p>
    <w:p w:rsidR="00A604EA" w:rsidRP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center"/>
        <w:rPr>
          <w:sz w:val="24"/>
          <w:szCs w:val="24"/>
        </w:rPr>
      </w:pP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  <w:r w:rsidRPr="00A604EA">
        <w:rPr>
          <w:sz w:val="24"/>
          <w:szCs w:val="24"/>
        </w:rPr>
        <w:t xml:space="preserve">                                                                           </w:t>
      </w:r>
    </w:p>
    <w:p w:rsidR="00A604EA" w:rsidRDefault="00A604EA" w:rsidP="00A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sectPr w:rsidR="00A604EA" w:rsidSect="0051763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16" w:rsidRDefault="00906616">
      <w:r>
        <w:separator/>
      </w:r>
    </w:p>
  </w:endnote>
  <w:endnote w:type="continuationSeparator" w:id="0">
    <w:p w:rsidR="00906616" w:rsidRDefault="009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975DC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0246EF" w:rsidRPr="008370F5" w:rsidTr="00C71898">
      <w:trPr>
        <w:trHeight w:val="255"/>
      </w:trPr>
      <w:tc>
        <w:tcPr>
          <w:tcW w:w="1984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</w:tr>
    <w:tr w:rsidR="000246EF" w:rsidRPr="008370F5" w:rsidTr="0033179D">
      <w:trPr>
        <w:trHeight w:val="255"/>
      </w:trPr>
      <w:tc>
        <w:tcPr>
          <w:tcW w:w="1984" w:type="dxa"/>
          <w:shd w:val="clear" w:color="auto" w:fill="auto"/>
        </w:tcPr>
        <w:p w:rsidR="00885938" w:rsidRPr="008370F5" w:rsidRDefault="00885938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885938" w:rsidRPr="008370F5" w:rsidRDefault="00885938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4C5B32" w:rsidRPr="008370F5" w:rsidRDefault="004C5B32" w:rsidP="00B93470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3A3C6B" w:rsidRPr="008370F5" w:rsidRDefault="003A3C6B" w:rsidP="004C5B32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3A3C6B" w:rsidRPr="008370F5" w:rsidRDefault="003A3C6B" w:rsidP="004C5B32">
          <w:pPr>
            <w:pStyle w:val="Pta"/>
            <w:rPr>
              <w:sz w:val="16"/>
              <w:szCs w:val="16"/>
            </w:rPr>
          </w:pP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16" w:rsidRDefault="00906616">
      <w:r>
        <w:separator/>
      </w:r>
    </w:p>
  </w:footnote>
  <w:footnote w:type="continuationSeparator" w:id="0">
    <w:p w:rsidR="00906616" w:rsidRDefault="0090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E" w:rsidRPr="005241C4" w:rsidRDefault="00FC71E0" w:rsidP="005241C4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32652C2B" wp14:editId="6E5C2B5C">
          <wp:extent cx="5948680" cy="657860"/>
          <wp:effectExtent l="0" t="0" r="0" b="889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9FA"/>
    <w:multiLevelType w:val="hybridMultilevel"/>
    <w:tmpl w:val="00806D90"/>
    <w:lvl w:ilvl="0" w:tplc="97FC4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3E4C2E"/>
    <w:multiLevelType w:val="hybridMultilevel"/>
    <w:tmpl w:val="95ECF3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AA5"/>
    <w:multiLevelType w:val="hybridMultilevel"/>
    <w:tmpl w:val="BCC444FE"/>
    <w:lvl w:ilvl="0" w:tplc="3042E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1FEB"/>
    <w:multiLevelType w:val="hybridMultilevel"/>
    <w:tmpl w:val="828A62D6"/>
    <w:lvl w:ilvl="0" w:tplc="3E4C381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5136EEA"/>
    <w:multiLevelType w:val="hybridMultilevel"/>
    <w:tmpl w:val="A2004AA2"/>
    <w:lvl w:ilvl="0" w:tplc="7092EA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2E15"/>
    <w:multiLevelType w:val="hybridMultilevel"/>
    <w:tmpl w:val="88C46C28"/>
    <w:lvl w:ilvl="0" w:tplc="990835C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9592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68419FA"/>
    <w:multiLevelType w:val="hybridMultilevel"/>
    <w:tmpl w:val="90D83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12F8"/>
    <w:rsid w:val="000067CB"/>
    <w:rsid w:val="00017AC9"/>
    <w:rsid w:val="00020A9D"/>
    <w:rsid w:val="00023655"/>
    <w:rsid w:val="000246EF"/>
    <w:rsid w:val="00025196"/>
    <w:rsid w:val="00025858"/>
    <w:rsid w:val="00030AB0"/>
    <w:rsid w:val="00033BF1"/>
    <w:rsid w:val="00036106"/>
    <w:rsid w:val="0004160D"/>
    <w:rsid w:val="00042440"/>
    <w:rsid w:val="0004654D"/>
    <w:rsid w:val="000543AF"/>
    <w:rsid w:val="0005499A"/>
    <w:rsid w:val="00054B3C"/>
    <w:rsid w:val="000553EC"/>
    <w:rsid w:val="00062EBE"/>
    <w:rsid w:val="000638F8"/>
    <w:rsid w:val="0006445D"/>
    <w:rsid w:val="000677CE"/>
    <w:rsid w:val="00075DE5"/>
    <w:rsid w:val="00076E76"/>
    <w:rsid w:val="00083C0C"/>
    <w:rsid w:val="00084921"/>
    <w:rsid w:val="00084A20"/>
    <w:rsid w:val="00094CFE"/>
    <w:rsid w:val="000A2343"/>
    <w:rsid w:val="000A4C52"/>
    <w:rsid w:val="000A5CD0"/>
    <w:rsid w:val="000B1A02"/>
    <w:rsid w:val="000B47DF"/>
    <w:rsid w:val="000B52AE"/>
    <w:rsid w:val="000B7E53"/>
    <w:rsid w:val="000C343B"/>
    <w:rsid w:val="000C53FE"/>
    <w:rsid w:val="000D72FB"/>
    <w:rsid w:val="000E74FA"/>
    <w:rsid w:val="000F1AA9"/>
    <w:rsid w:val="0010102E"/>
    <w:rsid w:val="00105DDC"/>
    <w:rsid w:val="00106834"/>
    <w:rsid w:val="00115052"/>
    <w:rsid w:val="00115DF9"/>
    <w:rsid w:val="00116AC6"/>
    <w:rsid w:val="00117396"/>
    <w:rsid w:val="00117E14"/>
    <w:rsid w:val="00120D8D"/>
    <w:rsid w:val="001258F4"/>
    <w:rsid w:val="00126365"/>
    <w:rsid w:val="00127051"/>
    <w:rsid w:val="00134A82"/>
    <w:rsid w:val="00134C27"/>
    <w:rsid w:val="00135AA9"/>
    <w:rsid w:val="00137541"/>
    <w:rsid w:val="001442E0"/>
    <w:rsid w:val="001448CE"/>
    <w:rsid w:val="00144DAE"/>
    <w:rsid w:val="00146E20"/>
    <w:rsid w:val="00147BE3"/>
    <w:rsid w:val="001502B5"/>
    <w:rsid w:val="00152BE3"/>
    <w:rsid w:val="001601F8"/>
    <w:rsid w:val="00163350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0E8B"/>
    <w:rsid w:val="00191116"/>
    <w:rsid w:val="001913D2"/>
    <w:rsid w:val="001932DA"/>
    <w:rsid w:val="00194BA1"/>
    <w:rsid w:val="001A1D49"/>
    <w:rsid w:val="001A2139"/>
    <w:rsid w:val="001A4CFB"/>
    <w:rsid w:val="001B4727"/>
    <w:rsid w:val="001B49F8"/>
    <w:rsid w:val="001C1440"/>
    <w:rsid w:val="001C3A35"/>
    <w:rsid w:val="001C46B0"/>
    <w:rsid w:val="001C6666"/>
    <w:rsid w:val="001C716C"/>
    <w:rsid w:val="001C7CEF"/>
    <w:rsid w:val="001D0D98"/>
    <w:rsid w:val="001D60A2"/>
    <w:rsid w:val="001D79A4"/>
    <w:rsid w:val="001D7EA7"/>
    <w:rsid w:val="001E14AB"/>
    <w:rsid w:val="001F2444"/>
    <w:rsid w:val="001F2F4C"/>
    <w:rsid w:val="001F35A9"/>
    <w:rsid w:val="001F3F2C"/>
    <w:rsid w:val="001F4003"/>
    <w:rsid w:val="00201E0C"/>
    <w:rsid w:val="002022BC"/>
    <w:rsid w:val="0021424B"/>
    <w:rsid w:val="002149C3"/>
    <w:rsid w:val="00215C1F"/>
    <w:rsid w:val="00231087"/>
    <w:rsid w:val="0023263B"/>
    <w:rsid w:val="002352AC"/>
    <w:rsid w:val="00235CEB"/>
    <w:rsid w:val="00236D44"/>
    <w:rsid w:val="00244388"/>
    <w:rsid w:val="00245B07"/>
    <w:rsid w:val="00245F31"/>
    <w:rsid w:val="0025447E"/>
    <w:rsid w:val="00255DD2"/>
    <w:rsid w:val="00260D53"/>
    <w:rsid w:val="0026437C"/>
    <w:rsid w:val="00271262"/>
    <w:rsid w:val="00272DA8"/>
    <w:rsid w:val="00275740"/>
    <w:rsid w:val="00280A57"/>
    <w:rsid w:val="0028190A"/>
    <w:rsid w:val="002830E8"/>
    <w:rsid w:val="00283A14"/>
    <w:rsid w:val="002859A1"/>
    <w:rsid w:val="00286074"/>
    <w:rsid w:val="00290023"/>
    <w:rsid w:val="002A090E"/>
    <w:rsid w:val="002A0D2D"/>
    <w:rsid w:val="002A39FE"/>
    <w:rsid w:val="002A4713"/>
    <w:rsid w:val="002A66DB"/>
    <w:rsid w:val="002A754D"/>
    <w:rsid w:val="002B141D"/>
    <w:rsid w:val="002B170E"/>
    <w:rsid w:val="002C20F9"/>
    <w:rsid w:val="002C357D"/>
    <w:rsid w:val="002C6F06"/>
    <w:rsid w:val="002C7624"/>
    <w:rsid w:val="002D0271"/>
    <w:rsid w:val="002D04EB"/>
    <w:rsid w:val="002D0A6C"/>
    <w:rsid w:val="002D2237"/>
    <w:rsid w:val="002D5A32"/>
    <w:rsid w:val="002E73EC"/>
    <w:rsid w:val="002F3B85"/>
    <w:rsid w:val="002F4B59"/>
    <w:rsid w:val="002F5DF5"/>
    <w:rsid w:val="002F76D6"/>
    <w:rsid w:val="003010E7"/>
    <w:rsid w:val="00301E44"/>
    <w:rsid w:val="00302925"/>
    <w:rsid w:val="00302B78"/>
    <w:rsid w:val="00307514"/>
    <w:rsid w:val="0031414C"/>
    <w:rsid w:val="0031467C"/>
    <w:rsid w:val="003159CE"/>
    <w:rsid w:val="00315EB3"/>
    <w:rsid w:val="003162BF"/>
    <w:rsid w:val="00316351"/>
    <w:rsid w:val="003169D8"/>
    <w:rsid w:val="0032236A"/>
    <w:rsid w:val="003248A8"/>
    <w:rsid w:val="00330291"/>
    <w:rsid w:val="003309DB"/>
    <w:rsid w:val="0033179D"/>
    <w:rsid w:val="00337E90"/>
    <w:rsid w:val="00350D05"/>
    <w:rsid w:val="00357654"/>
    <w:rsid w:val="003604DA"/>
    <w:rsid w:val="00361D5B"/>
    <w:rsid w:val="00363A50"/>
    <w:rsid w:val="0036548D"/>
    <w:rsid w:val="0036580A"/>
    <w:rsid w:val="00367F20"/>
    <w:rsid w:val="00367F3C"/>
    <w:rsid w:val="00370932"/>
    <w:rsid w:val="00380B8F"/>
    <w:rsid w:val="00387507"/>
    <w:rsid w:val="00387947"/>
    <w:rsid w:val="00390DFF"/>
    <w:rsid w:val="003924AC"/>
    <w:rsid w:val="00393D13"/>
    <w:rsid w:val="0039576C"/>
    <w:rsid w:val="00396EFF"/>
    <w:rsid w:val="003971D6"/>
    <w:rsid w:val="003A1166"/>
    <w:rsid w:val="003A151B"/>
    <w:rsid w:val="003A3C6B"/>
    <w:rsid w:val="003A45CD"/>
    <w:rsid w:val="003B432E"/>
    <w:rsid w:val="003B658B"/>
    <w:rsid w:val="003B7F9F"/>
    <w:rsid w:val="003C0016"/>
    <w:rsid w:val="003C174F"/>
    <w:rsid w:val="003D18E2"/>
    <w:rsid w:val="003D524A"/>
    <w:rsid w:val="003D7C06"/>
    <w:rsid w:val="003E5F77"/>
    <w:rsid w:val="003F1C3D"/>
    <w:rsid w:val="003F3712"/>
    <w:rsid w:val="003F3D05"/>
    <w:rsid w:val="003F62AC"/>
    <w:rsid w:val="003F780D"/>
    <w:rsid w:val="003F7974"/>
    <w:rsid w:val="00400379"/>
    <w:rsid w:val="004006C8"/>
    <w:rsid w:val="00412949"/>
    <w:rsid w:val="00412D32"/>
    <w:rsid w:val="00413216"/>
    <w:rsid w:val="00415107"/>
    <w:rsid w:val="00420391"/>
    <w:rsid w:val="004223A4"/>
    <w:rsid w:val="004228BF"/>
    <w:rsid w:val="00422DA6"/>
    <w:rsid w:val="00424AA8"/>
    <w:rsid w:val="00424F5A"/>
    <w:rsid w:val="0043573E"/>
    <w:rsid w:val="00437378"/>
    <w:rsid w:val="00444317"/>
    <w:rsid w:val="00445C22"/>
    <w:rsid w:val="00447001"/>
    <w:rsid w:val="00447E2B"/>
    <w:rsid w:val="00447FA6"/>
    <w:rsid w:val="004524B1"/>
    <w:rsid w:val="004663A5"/>
    <w:rsid w:val="0046692A"/>
    <w:rsid w:val="0046732E"/>
    <w:rsid w:val="00472DA5"/>
    <w:rsid w:val="004768A5"/>
    <w:rsid w:val="00477439"/>
    <w:rsid w:val="00477DA6"/>
    <w:rsid w:val="004803EE"/>
    <w:rsid w:val="004838D6"/>
    <w:rsid w:val="00493619"/>
    <w:rsid w:val="0049646B"/>
    <w:rsid w:val="00496ACC"/>
    <w:rsid w:val="004A03E1"/>
    <w:rsid w:val="004A565C"/>
    <w:rsid w:val="004A693D"/>
    <w:rsid w:val="004B17CF"/>
    <w:rsid w:val="004B4A79"/>
    <w:rsid w:val="004B5236"/>
    <w:rsid w:val="004B5297"/>
    <w:rsid w:val="004C18EA"/>
    <w:rsid w:val="004C2D05"/>
    <w:rsid w:val="004C3AF0"/>
    <w:rsid w:val="004C48B7"/>
    <w:rsid w:val="004C5B32"/>
    <w:rsid w:val="004C623F"/>
    <w:rsid w:val="004D18B3"/>
    <w:rsid w:val="004D47C2"/>
    <w:rsid w:val="004D75EF"/>
    <w:rsid w:val="004E7FE6"/>
    <w:rsid w:val="004F3E2F"/>
    <w:rsid w:val="00501E0E"/>
    <w:rsid w:val="0050263F"/>
    <w:rsid w:val="00502ACE"/>
    <w:rsid w:val="0050336C"/>
    <w:rsid w:val="00513A25"/>
    <w:rsid w:val="005157A5"/>
    <w:rsid w:val="00517636"/>
    <w:rsid w:val="005241C4"/>
    <w:rsid w:val="005262E8"/>
    <w:rsid w:val="005410B4"/>
    <w:rsid w:val="0054254B"/>
    <w:rsid w:val="0054396E"/>
    <w:rsid w:val="00547B89"/>
    <w:rsid w:val="00552173"/>
    <w:rsid w:val="00554BF2"/>
    <w:rsid w:val="0055650B"/>
    <w:rsid w:val="0056054D"/>
    <w:rsid w:val="00561DB4"/>
    <w:rsid w:val="00564177"/>
    <w:rsid w:val="005669B4"/>
    <w:rsid w:val="005671ED"/>
    <w:rsid w:val="00574021"/>
    <w:rsid w:val="00576878"/>
    <w:rsid w:val="005803FC"/>
    <w:rsid w:val="0058167B"/>
    <w:rsid w:val="005837AA"/>
    <w:rsid w:val="0058401B"/>
    <w:rsid w:val="00584315"/>
    <w:rsid w:val="005855EF"/>
    <w:rsid w:val="00591067"/>
    <w:rsid w:val="00594E28"/>
    <w:rsid w:val="00596DC1"/>
    <w:rsid w:val="005B0BB3"/>
    <w:rsid w:val="005B10FA"/>
    <w:rsid w:val="005B11AD"/>
    <w:rsid w:val="005B60AB"/>
    <w:rsid w:val="005B62DF"/>
    <w:rsid w:val="005B6A76"/>
    <w:rsid w:val="005B72EE"/>
    <w:rsid w:val="005C0E2B"/>
    <w:rsid w:val="005C204E"/>
    <w:rsid w:val="005C5368"/>
    <w:rsid w:val="005C5E33"/>
    <w:rsid w:val="005D400B"/>
    <w:rsid w:val="005D70C0"/>
    <w:rsid w:val="005E0329"/>
    <w:rsid w:val="005E6C9E"/>
    <w:rsid w:val="00600D64"/>
    <w:rsid w:val="0060255C"/>
    <w:rsid w:val="00603D34"/>
    <w:rsid w:val="00605F87"/>
    <w:rsid w:val="00606D22"/>
    <w:rsid w:val="0060774E"/>
    <w:rsid w:val="006127F7"/>
    <w:rsid w:val="00615254"/>
    <w:rsid w:val="00616F72"/>
    <w:rsid w:val="0061718F"/>
    <w:rsid w:val="006203D9"/>
    <w:rsid w:val="00624643"/>
    <w:rsid w:val="006257CC"/>
    <w:rsid w:val="006277B5"/>
    <w:rsid w:val="00630EEB"/>
    <w:rsid w:val="00634D60"/>
    <w:rsid w:val="00635B0B"/>
    <w:rsid w:val="00637717"/>
    <w:rsid w:val="00650EFE"/>
    <w:rsid w:val="006519A4"/>
    <w:rsid w:val="00651ADA"/>
    <w:rsid w:val="00655854"/>
    <w:rsid w:val="006648DC"/>
    <w:rsid w:val="00671633"/>
    <w:rsid w:val="00681AEA"/>
    <w:rsid w:val="0068345F"/>
    <w:rsid w:val="00684ACE"/>
    <w:rsid w:val="00684B70"/>
    <w:rsid w:val="006868B9"/>
    <w:rsid w:val="00686916"/>
    <w:rsid w:val="006914F1"/>
    <w:rsid w:val="0069292E"/>
    <w:rsid w:val="00694F7B"/>
    <w:rsid w:val="00697B6F"/>
    <w:rsid w:val="006A304A"/>
    <w:rsid w:val="006A7185"/>
    <w:rsid w:val="006A73A4"/>
    <w:rsid w:val="006B00EE"/>
    <w:rsid w:val="006B32AE"/>
    <w:rsid w:val="006B54F2"/>
    <w:rsid w:val="006B6AD2"/>
    <w:rsid w:val="006B6D2F"/>
    <w:rsid w:val="006D2713"/>
    <w:rsid w:val="006D32FE"/>
    <w:rsid w:val="006D3BC7"/>
    <w:rsid w:val="006D3DC8"/>
    <w:rsid w:val="006D6234"/>
    <w:rsid w:val="006E0F08"/>
    <w:rsid w:val="006E1643"/>
    <w:rsid w:val="006E1816"/>
    <w:rsid w:val="006E1E9C"/>
    <w:rsid w:val="006E3882"/>
    <w:rsid w:val="006E4C70"/>
    <w:rsid w:val="006F1E28"/>
    <w:rsid w:val="006F22E4"/>
    <w:rsid w:val="006F2436"/>
    <w:rsid w:val="006F6BD5"/>
    <w:rsid w:val="006F7C0D"/>
    <w:rsid w:val="006F7C61"/>
    <w:rsid w:val="00703737"/>
    <w:rsid w:val="007050F5"/>
    <w:rsid w:val="00721070"/>
    <w:rsid w:val="00721379"/>
    <w:rsid w:val="00722F06"/>
    <w:rsid w:val="00723587"/>
    <w:rsid w:val="00726969"/>
    <w:rsid w:val="007273CD"/>
    <w:rsid w:val="00730DDC"/>
    <w:rsid w:val="00733003"/>
    <w:rsid w:val="00733F11"/>
    <w:rsid w:val="007363A5"/>
    <w:rsid w:val="007425C1"/>
    <w:rsid w:val="007454D8"/>
    <w:rsid w:val="00750931"/>
    <w:rsid w:val="0075179C"/>
    <w:rsid w:val="00751940"/>
    <w:rsid w:val="00751F85"/>
    <w:rsid w:val="00752117"/>
    <w:rsid w:val="00754C33"/>
    <w:rsid w:val="00756038"/>
    <w:rsid w:val="007570EA"/>
    <w:rsid w:val="007677EB"/>
    <w:rsid w:val="00770C4B"/>
    <w:rsid w:val="00770FE5"/>
    <w:rsid w:val="00772E20"/>
    <w:rsid w:val="00773FBD"/>
    <w:rsid w:val="007750CC"/>
    <w:rsid w:val="0077579E"/>
    <w:rsid w:val="007777F4"/>
    <w:rsid w:val="0078122A"/>
    <w:rsid w:val="00782F6B"/>
    <w:rsid w:val="0078443B"/>
    <w:rsid w:val="00790438"/>
    <w:rsid w:val="00790658"/>
    <w:rsid w:val="0079304A"/>
    <w:rsid w:val="007971E3"/>
    <w:rsid w:val="007A12D7"/>
    <w:rsid w:val="007A2686"/>
    <w:rsid w:val="007A654F"/>
    <w:rsid w:val="007B132D"/>
    <w:rsid w:val="007B3E35"/>
    <w:rsid w:val="007C1C6E"/>
    <w:rsid w:val="007C30DC"/>
    <w:rsid w:val="007C6498"/>
    <w:rsid w:val="007D1E78"/>
    <w:rsid w:val="007D2B5C"/>
    <w:rsid w:val="007D3691"/>
    <w:rsid w:val="007D741D"/>
    <w:rsid w:val="007E1D42"/>
    <w:rsid w:val="007E2D73"/>
    <w:rsid w:val="007E5B40"/>
    <w:rsid w:val="007F0BDB"/>
    <w:rsid w:val="007F18F0"/>
    <w:rsid w:val="007F1ACB"/>
    <w:rsid w:val="007F3BF8"/>
    <w:rsid w:val="007F7A47"/>
    <w:rsid w:val="00803480"/>
    <w:rsid w:val="00804298"/>
    <w:rsid w:val="008055BC"/>
    <w:rsid w:val="00810183"/>
    <w:rsid w:val="00810CEE"/>
    <w:rsid w:val="008137EB"/>
    <w:rsid w:val="00822B02"/>
    <w:rsid w:val="00823BFA"/>
    <w:rsid w:val="008370F5"/>
    <w:rsid w:val="0083784B"/>
    <w:rsid w:val="00837F06"/>
    <w:rsid w:val="008402F9"/>
    <w:rsid w:val="00842B4F"/>
    <w:rsid w:val="00846987"/>
    <w:rsid w:val="00850847"/>
    <w:rsid w:val="00851439"/>
    <w:rsid w:val="00857CF5"/>
    <w:rsid w:val="00861EBA"/>
    <w:rsid w:val="008621E9"/>
    <w:rsid w:val="008627B6"/>
    <w:rsid w:val="00865699"/>
    <w:rsid w:val="00871F77"/>
    <w:rsid w:val="008731B6"/>
    <w:rsid w:val="008774C4"/>
    <w:rsid w:val="00881865"/>
    <w:rsid w:val="00882A75"/>
    <w:rsid w:val="00885938"/>
    <w:rsid w:val="00887C8F"/>
    <w:rsid w:val="008902B5"/>
    <w:rsid w:val="0089325F"/>
    <w:rsid w:val="008A29B3"/>
    <w:rsid w:val="008A2E79"/>
    <w:rsid w:val="008A2FFE"/>
    <w:rsid w:val="008A60AA"/>
    <w:rsid w:val="008A74DA"/>
    <w:rsid w:val="008B2685"/>
    <w:rsid w:val="008C7EA9"/>
    <w:rsid w:val="008D04CD"/>
    <w:rsid w:val="008D3107"/>
    <w:rsid w:val="008D3F4C"/>
    <w:rsid w:val="008D3F92"/>
    <w:rsid w:val="008D5F7D"/>
    <w:rsid w:val="008D6ED4"/>
    <w:rsid w:val="008E2031"/>
    <w:rsid w:val="008E23AA"/>
    <w:rsid w:val="008E23C6"/>
    <w:rsid w:val="008E584C"/>
    <w:rsid w:val="008E59A7"/>
    <w:rsid w:val="008F27C6"/>
    <w:rsid w:val="008F2CAD"/>
    <w:rsid w:val="00900458"/>
    <w:rsid w:val="00902F45"/>
    <w:rsid w:val="00906616"/>
    <w:rsid w:val="0091668B"/>
    <w:rsid w:val="0092212E"/>
    <w:rsid w:val="00922502"/>
    <w:rsid w:val="009342F0"/>
    <w:rsid w:val="00935063"/>
    <w:rsid w:val="0093792B"/>
    <w:rsid w:val="009413A5"/>
    <w:rsid w:val="00941ABB"/>
    <w:rsid w:val="00943DCD"/>
    <w:rsid w:val="009466AA"/>
    <w:rsid w:val="009474FB"/>
    <w:rsid w:val="00952712"/>
    <w:rsid w:val="00952F40"/>
    <w:rsid w:val="00956EF1"/>
    <w:rsid w:val="009578B8"/>
    <w:rsid w:val="00964E4F"/>
    <w:rsid w:val="00970A0F"/>
    <w:rsid w:val="00971BAD"/>
    <w:rsid w:val="00971EE5"/>
    <w:rsid w:val="00972542"/>
    <w:rsid w:val="009735C2"/>
    <w:rsid w:val="00973AE3"/>
    <w:rsid w:val="00975DC3"/>
    <w:rsid w:val="00980452"/>
    <w:rsid w:val="009816F4"/>
    <w:rsid w:val="00983E70"/>
    <w:rsid w:val="009861DA"/>
    <w:rsid w:val="009933AC"/>
    <w:rsid w:val="009A03A9"/>
    <w:rsid w:val="009A27D1"/>
    <w:rsid w:val="009A39B2"/>
    <w:rsid w:val="009A4416"/>
    <w:rsid w:val="009A4689"/>
    <w:rsid w:val="009A6699"/>
    <w:rsid w:val="009A7E2B"/>
    <w:rsid w:val="009B2CAE"/>
    <w:rsid w:val="009B4173"/>
    <w:rsid w:val="009B588E"/>
    <w:rsid w:val="009C0C35"/>
    <w:rsid w:val="009C1807"/>
    <w:rsid w:val="009C303C"/>
    <w:rsid w:val="009C41F5"/>
    <w:rsid w:val="009C587D"/>
    <w:rsid w:val="009C6A60"/>
    <w:rsid w:val="009C6FE8"/>
    <w:rsid w:val="009D1B06"/>
    <w:rsid w:val="009D22A8"/>
    <w:rsid w:val="009D22DD"/>
    <w:rsid w:val="009D316F"/>
    <w:rsid w:val="009E1C24"/>
    <w:rsid w:val="009E739C"/>
    <w:rsid w:val="009E7C41"/>
    <w:rsid w:val="009F4BFB"/>
    <w:rsid w:val="009F5168"/>
    <w:rsid w:val="009F6C43"/>
    <w:rsid w:val="00A01C22"/>
    <w:rsid w:val="00A04398"/>
    <w:rsid w:val="00A05BB9"/>
    <w:rsid w:val="00A11955"/>
    <w:rsid w:val="00A11E36"/>
    <w:rsid w:val="00A16C1F"/>
    <w:rsid w:val="00A17C2A"/>
    <w:rsid w:val="00A23C45"/>
    <w:rsid w:val="00A24BA9"/>
    <w:rsid w:val="00A26901"/>
    <w:rsid w:val="00A40C91"/>
    <w:rsid w:val="00A41273"/>
    <w:rsid w:val="00A42BA3"/>
    <w:rsid w:val="00A42C23"/>
    <w:rsid w:val="00A43AAB"/>
    <w:rsid w:val="00A50217"/>
    <w:rsid w:val="00A55F29"/>
    <w:rsid w:val="00A57F5E"/>
    <w:rsid w:val="00A60314"/>
    <w:rsid w:val="00A604EA"/>
    <w:rsid w:val="00A6747F"/>
    <w:rsid w:val="00A713E5"/>
    <w:rsid w:val="00A7331A"/>
    <w:rsid w:val="00A7373F"/>
    <w:rsid w:val="00A741F8"/>
    <w:rsid w:val="00A75AAC"/>
    <w:rsid w:val="00A77271"/>
    <w:rsid w:val="00A80291"/>
    <w:rsid w:val="00A803FD"/>
    <w:rsid w:val="00A8087A"/>
    <w:rsid w:val="00A84D62"/>
    <w:rsid w:val="00A877D0"/>
    <w:rsid w:val="00A91B5D"/>
    <w:rsid w:val="00A92EC8"/>
    <w:rsid w:val="00AA38A5"/>
    <w:rsid w:val="00AA4FAE"/>
    <w:rsid w:val="00AB1875"/>
    <w:rsid w:val="00AB2E3C"/>
    <w:rsid w:val="00AB3463"/>
    <w:rsid w:val="00AB3B8F"/>
    <w:rsid w:val="00AB6DCB"/>
    <w:rsid w:val="00AB7030"/>
    <w:rsid w:val="00AB7A87"/>
    <w:rsid w:val="00AB7EFB"/>
    <w:rsid w:val="00AC4612"/>
    <w:rsid w:val="00AC63A9"/>
    <w:rsid w:val="00AC737D"/>
    <w:rsid w:val="00AD18E0"/>
    <w:rsid w:val="00AD2484"/>
    <w:rsid w:val="00AD3185"/>
    <w:rsid w:val="00AD3FB3"/>
    <w:rsid w:val="00AD529F"/>
    <w:rsid w:val="00AD6827"/>
    <w:rsid w:val="00AE0D24"/>
    <w:rsid w:val="00AE16A5"/>
    <w:rsid w:val="00AE1E81"/>
    <w:rsid w:val="00AE5F1A"/>
    <w:rsid w:val="00AE6485"/>
    <w:rsid w:val="00AF0AC4"/>
    <w:rsid w:val="00AF11AD"/>
    <w:rsid w:val="00B000D4"/>
    <w:rsid w:val="00B00A21"/>
    <w:rsid w:val="00B010CB"/>
    <w:rsid w:val="00B01CD5"/>
    <w:rsid w:val="00B02909"/>
    <w:rsid w:val="00B03CFE"/>
    <w:rsid w:val="00B05DC8"/>
    <w:rsid w:val="00B07810"/>
    <w:rsid w:val="00B07F96"/>
    <w:rsid w:val="00B11E9E"/>
    <w:rsid w:val="00B12199"/>
    <w:rsid w:val="00B12263"/>
    <w:rsid w:val="00B14338"/>
    <w:rsid w:val="00B16ADB"/>
    <w:rsid w:val="00B2106F"/>
    <w:rsid w:val="00B31D6A"/>
    <w:rsid w:val="00B32ED1"/>
    <w:rsid w:val="00B33A04"/>
    <w:rsid w:val="00B35AFF"/>
    <w:rsid w:val="00B35CB1"/>
    <w:rsid w:val="00B379B8"/>
    <w:rsid w:val="00B37B42"/>
    <w:rsid w:val="00B4207A"/>
    <w:rsid w:val="00B42D77"/>
    <w:rsid w:val="00B4472F"/>
    <w:rsid w:val="00B52F49"/>
    <w:rsid w:val="00B57C64"/>
    <w:rsid w:val="00B641E6"/>
    <w:rsid w:val="00B6546E"/>
    <w:rsid w:val="00B661CB"/>
    <w:rsid w:val="00B71101"/>
    <w:rsid w:val="00B7407A"/>
    <w:rsid w:val="00B776C8"/>
    <w:rsid w:val="00B81DE2"/>
    <w:rsid w:val="00B83343"/>
    <w:rsid w:val="00B85395"/>
    <w:rsid w:val="00B86E9A"/>
    <w:rsid w:val="00B875F1"/>
    <w:rsid w:val="00B93470"/>
    <w:rsid w:val="00B95E99"/>
    <w:rsid w:val="00B96E52"/>
    <w:rsid w:val="00B9702B"/>
    <w:rsid w:val="00B97741"/>
    <w:rsid w:val="00BA07B8"/>
    <w:rsid w:val="00BA1F96"/>
    <w:rsid w:val="00BB073A"/>
    <w:rsid w:val="00BB0C2A"/>
    <w:rsid w:val="00BB46FC"/>
    <w:rsid w:val="00BB485D"/>
    <w:rsid w:val="00BB6216"/>
    <w:rsid w:val="00BC19C7"/>
    <w:rsid w:val="00BC50DD"/>
    <w:rsid w:val="00BC6792"/>
    <w:rsid w:val="00BD59F8"/>
    <w:rsid w:val="00BE5CA9"/>
    <w:rsid w:val="00BF045A"/>
    <w:rsid w:val="00BF163F"/>
    <w:rsid w:val="00BF2C23"/>
    <w:rsid w:val="00BF309D"/>
    <w:rsid w:val="00BF403F"/>
    <w:rsid w:val="00C0218F"/>
    <w:rsid w:val="00C04FB8"/>
    <w:rsid w:val="00C0552C"/>
    <w:rsid w:val="00C078BC"/>
    <w:rsid w:val="00C10C86"/>
    <w:rsid w:val="00C11445"/>
    <w:rsid w:val="00C115FF"/>
    <w:rsid w:val="00C14AC7"/>
    <w:rsid w:val="00C17C71"/>
    <w:rsid w:val="00C22947"/>
    <w:rsid w:val="00C245E7"/>
    <w:rsid w:val="00C25D1D"/>
    <w:rsid w:val="00C33134"/>
    <w:rsid w:val="00C338A9"/>
    <w:rsid w:val="00C33A44"/>
    <w:rsid w:val="00C35DE6"/>
    <w:rsid w:val="00C37D7B"/>
    <w:rsid w:val="00C417AA"/>
    <w:rsid w:val="00C42664"/>
    <w:rsid w:val="00C4269B"/>
    <w:rsid w:val="00C4760B"/>
    <w:rsid w:val="00C53BAA"/>
    <w:rsid w:val="00C55227"/>
    <w:rsid w:val="00C62ACB"/>
    <w:rsid w:val="00C70810"/>
    <w:rsid w:val="00C71898"/>
    <w:rsid w:val="00C722D1"/>
    <w:rsid w:val="00C76F0D"/>
    <w:rsid w:val="00C7714A"/>
    <w:rsid w:val="00C77FAB"/>
    <w:rsid w:val="00C8022A"/>
    <w:rsid w:val="00C82317"/>
    <w:rsid w:val="00C84C47"/>
    <w:rsid w:val="00C84F11"/>
    <w:rsid w:val="00C9189E"/>
    <w:rsid w:val="00C94630"/>
    <w:rsid w:val="00C94FE5"/>
    <w:rsid w:val="00C956B0"/>
    <w:rsid w:val="00C97267"/>
    <w:rsid w:val="00CA002C"/>
    <w:rsid w:val="00CA264F"/>
    <w:rsid w:val="00CA6D93"/>
    <w:rsid w:val="00CB07B5"/>
    <w:rsid w:val="00CB235E"/>
    <w:rsid w:val="00CB2AC2"/>
    <w:rsid w:val="00CC0E11"/>
    <w:rsid w:val="00CC2A05"/>
    <w:rsid w:val="00CC6B08"/>
    <w:rsid w:val="00CD07B8"/>
    <w:rsid w:val="00CD0DBE"/>
    <w:rsid w:val="00CD12F3"/>
    <w:rsid w:val="00CD14D3"/>
    <w:rsid w:val="00CD2B0A"/>
    <w:rsid w:val="00CD3E54"/>
    <w:rsid w:val="00CD58E7"/>
    <w:rsid w:val="00CD6890"/>
    <w:rsid w:val="00CD790D"/>
    <w:rsid w:val="00CD7D51"/>
    <w:rsid w:val="00CE087E"/>
    <w:rsid w:val="00CE1ED9"/>
    <w:rsid w:val="00CE2D5F"/>
    <w:rsid w:val="00CE5962"/>
    <w:rsid w:val="00CF0500"/>
    <w:rsid w:val="00CF12C7"/>
    <w:rsid w:val="00D00007"/>
    <w:rsid w:val="00D01FE1"/>
    <w:rsid w:val="00D11FC9"/>
    <w:rsid w:val="00D12138"/>
    <w:rsid w:val="00D15D0A"/>
    <w:rsid w:val="00D210AF"/>
    <w:rsid w:val="00D23E9B"/>
    <w:rsid w:val="00D24335"/>
    <w:rsid w:val="00D47071"/>
    <w:rsid w:val="00D5126D"/>
    <w:rsid w:val="00D524F6"/>
    <w:rsid w:val="00D532D0"/>
    <w:rsid w:val="00D54592"/>
    <w:rsid w:val="00D57944"/>
    <w:rsid w:val="00D600B0"/>
    <w:rsid w:val="00D60DE8"/>
    <w:rsid w:val="00D6123B"/>
    <w:rsid w:val="00D6271E"/>
    <w:rsid w:val="00D7104C"/>
    <w:rsid w:val="00D7121F"/>
    <w:rsid w:val="00D71B27"/>
    <w:rsid w:val="00D7642A"/>
    <w:rsid w:val="00D76D6B"/>
    <w:rsid w:val="00D76F57"/>
    <w:rsid w:val="00D853DF"/>
    <w:rsid w:val="00D91FB7"/>
    <w:rsid w:val="00D9336E"/>
    <w:rsid w:val="00DA0C71"/>
    <w:rsid w:val="00DA4BCE"/>
    <w:rsid w:val="00DA50C0"/>
    <w:rsid w:val="00DA75EA"/>
    <w:rsid w:val="00DB01E8"/>
    <w:rsid w:val="00DB337D"/>
    <w:rsid w:val="00DB4CAE"/>
    <w:rsid w:val="00DB53B1"/>
    <w:rsid w:val="00DB62EC"/>
    <w:rsid w:val="00DC05BF"/>
    <w:rsid w:val="00DC507A"/>
    <w:rsid w:val="00DC552E"/>
    <w:rsid w:val="00DD04B6"/>
    <w:rsid w:val="00DD4548"/>
    <w:rsid w:val="00DD4BE4"/>
    <w:rsid w:val="00DE6FA2"/>
    <w:rsid w:val="00DF03F8"/>
    <w:rsid w:val="00DF3127"/>
    <w:rsid w:val="00DF3D9F"/>
    <w:rsid w:val="00DF580D"/>
    <w:rsid w:val="00E01BBD"/>
    <w:rsid w:val="00E052D3"/>
    <w:rsid w:val="00E06272"/>
    <w:rsid w:val="00E151EB"/>
    <w:rsid w:val="00E15D77"/>
    <w:rsid w:val="00E16702"/>
    <w:rsid w:val="00E178A7"/>
    <w:rsid w:val="00E20AE2"/>
    <w:rsid w:val="00E24C3A"/>
    <w:rsid w:val="00E276B4"/>
    <w:rsid w:val="00E310EC"/>
    <w:rsid w:val="00E364A6"/>
    <w:rsid w:val="00E409B5"/>
    <w:rsid w:val="00E45DC8"/>
    <w:rsid w:val="00E463AD"/>
    <w:rsid w:val="00E468F3"/>
    <w:rsid w:val="00E504D9"/>
    <w:rsid w:val="00E50FE1"/>
    <w:rsid w:val="00E53BBB"/>
    <w:rsid w:val="00E54096"/>
    <w:rsid w:val="00E61699"/>
    <w:rsid w:val="00E64DFB"/>
    <w:rsid w:val="00E65425"/>
    <w:rsid w:val="00E66A0C"/>
    <w:rsid w:val="00E726C2"/>
    <w:rsid w:val="00E75E2E"/>
    <w:rsid w:val="00E83197"/>
    <w:rsid w:val="00E90104"/>
    <w:rsid w:val="00EA0183"/>
    <w:rsid w:val="00EA09CE"/>
    <w:rsid w:val="00EA5169"/>
    <w:rsid w:val="00EA58B2"/>
    <w:rsid w:val="00EA5935"/>
    <w:rsid w:val="00EA60FB"/>
    <w:rsid w:val="00EB0D1B"/>
    <w:rsid w:val="00EB70ED"/>
    <w:rsid w:val="00EB7D72"/>
    <w:rsid w:val="00EC7264"/>
    <w:rsid w:val="00ED07BC"/>
    <w:rsid w:val="00ED2819"/>
    <w:rsid w:val="00ED2BA5"/>
    <w:rsid w:val="00ED3C29"/>
    <w:rsid w:val="00ED5D9E"/>
    <w:rsid w:val="00EE0558"/>
    <w:rsid w:val="00EE2774"/>
    <w:rsid w:val="00EE53F6"/>
    <w:rsid w:val="00EE5592"/>
    <w:rsid w:val="00EE6003"/>
    <w:rsid w:val="00EF1061"/>
    <w:rsid w:val="00EF6F83"/>
    <w:rsid w:val="00EF7E3C"/>
    <w:rsid w:val="00F02AF6"/>
    <w:rsid w:val="00F03462"/>
    <w:rsid w:val="00F03CA1"/>
    <w:rsid w:val="00F0646B"/>
    <w:rsid w:val="00F07AA3"/>
    <w:rsid w:val="00F11086"/>
    <w:rsid w:val="00F129FD"/>
    <w:rsid w:val="00F12FF5"/>
    <w:rsid w:val="00F2521D"/>
    <w:rsid w:val="00F33D20"/>
    <w:rsid w:val="00F37665"/>
    <w:rsid w:val="00F42384"/>
    <w:rsid w:val="00F43C93"/>
    <w:rsid w:val="00F515C3"/>
    <w:rsid w:val="00F51A89"/>
    <w:rsid w:val="00F52098"/>
    <w:rsid w:val="00F53BA4"/>
    <w:rsid w:val="00F53CE2"/>
    <w:rsid w:val="00F56BDF"/>
    <w:rsid w:val="00F5791F"/>
    <w:rsid w:val="00F57BE9"/>
    <w:rsid w:val="00F62B7F"/>
    <w:rsid w:val="00F63C4F"/>
    <w:rsid w:val="00F64914"/>
    <w:rsid w:val="00F65499"/>
    <w:rsid w:val="00F670B8"/>
    <w:rsid w:val="00F73AB9"/>
    <w:rsid w:val="00F76E98"/>
    <w:rsid w:val="00F7768C"/>
    <w:rsid w:val="00F80BE7"/>
    <w:rsid w:val="00F82402"/>
    <w:rsid w:val="00F86304"/>
    <w:rsid w:val="00F86597"/>
    <w:rsid w:val="00F8659C"/>
    <w:rsid w:val="00F92698"/>
    <w:rsid w:val="00F929E3"/>
    <w:rsid w:val="00F94388"/>
    <w:rsid w:val="00FA0073"/>
    <w:rsid w:val="00FA0F91"/>
    <w:rsid w:val="00FA3D2D"/>
    <w:rsid w:val="00FA3FE7"/>
    <w:rsid w:val="00FC08B2"/>
    <w:rsid w:val="00FC21CB"/>
    <w:rsid w:val="00FC71E0"/>
    <w:rsid w:val="00FC7B1C"/>
    <w:rsid w:val="00FD02E3"/>
    <w:rsid w:val="00FD08AC"/>
    <w:rsid w:val="00FD1D55"/>
    <w:rsid w:val="00FD37D9"/>
    <w:rsid w:val="00FD3D69"/>
    <w:rsid w:val="00FE06E9"/>
    <w:rsid w:val="00FE3306"/>
    <w:rsid w:val="00FE5906"/>
    <w:rsid w:val="00FE62BC"/>
    <w:rsid w:val="00FF1CBC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74BB9"/>
  <w15:docId w15:val="{AEED762D-A645-4497-9121-0939A5C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B4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D18E0"/>
  </w:style>
  <w:style w:type="paragraph" w:customStyle="1" w:styleId="Default">
    <w:name w:val="Default"/>
    <w:basedOn w:val="Normlny"/>
    <w:rsid w:val="009A03A9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Nadpis1Char">
    <w:name w:val="Nadpis 1 Char"/>
    <w:link w:val="Nadpis1"/>
    <w:rsid w:val="00F12FF5"/>
    <w:rPr>
      <w:rFonts w:ascii="Arial" w:hAnsi="Arial"/>
      <w:b/>
      <w:kern w:val="28"/>
      <w:sz w:val="28"/>
    </w:rPr>
  </w:style>
  <w:style w:type="paragraph" w:styleId="Bezriadkovania">
    <w:name w:val="No Spacing"/>
    <w:uiPriority w:val="1"/>
    <w:qFormat/>
    <w:rsid w:val="00F12FF5"/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rsid w:val="004B5236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B010CB"/>
    <w:pPr>
      <w:adjustRightInd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010CB"/>
    <w:pPr>
      <w:adjustRightInd w:val="0"/>
    </w:pPr>
    <w:rPr>
      <w:rFonts w:eastAsia="Times New Roman"/>
      <w:color w:val="auto"/>
    </w:rPr>
  </w:style>
  <w:style w:type="character" w:customStyle="1" w:styleId="Nadpis3Char">
    <w:name w:val="Nadpis 3 Char"/>
    <w:basedOn w:val="Predvolenpsmoodseku"/>
    <w:link w:val="Nadpis3"/>
    <w:semiHidden/>
    <w:rsid w:val="001B49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iln">
    <w:name w:val="Strong"/>
    <w:uiPriority w:val="22"/>
    <w:qFormat/>
    <w:rsid w:val="001B49F8"/>
    <w:rPr>
      <w:b/>
      <w:bCs/>
    </w:rPr>
  </w:style>
  <w:style w:type="character" w:customStyle="1" w:styleId="ms-rtefontsize-2">
    <w:name w:val="ms-rtefontsize-2"/>
    <w:rsid w:val="001B49F8"/>
  </w:style>
  <w:style w:type="character" w:customStyle="1" w:styleId="ms-rtethemeforecolor-5-0">
    <w:name w:val="ms-rtethemeforecolor-5-0"/>
    <w:rsid w:val="001B49F8"/>
  </w:style>
  <w:style w:type="paragraph" w:styleId="Odsekzoznamu">
    <w:name w:val="List Paragraph"/>
    <w:basedOn w:val="Normlny"/>
    <w:uiPriority w:val="34"/>
    <w:qFormat/>
    <w:rsid w:val="00E178A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DB53B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B53B1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460"/>
                            <w:left w:val="single" w:sz="6" w:space="0" w:color="666460"/>
                            <w:bottom w:val="single" w:sz="6" w:space="0" w:color="666460"/>
                            <w:right w:val="single" w:sz="6" w:space="0" w:color="666460"/>
                          </w:divBdr>
                          <w:divsChild>
                            <w:div w:id="2069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860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460"/>
                            <w:left w:val="single" w:sz="6" w:space="0" w:color="666460"/>
                            <w:bottom w:val="single" w:sz="6" w:space="0" w:color="666460"/>
                            <w:right w:val="single" w:sz="6" w:space="0" w:color="666460"/>
                          </w:divBdr>
                          <w:divsChild>
                            <w:div w:id="3954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561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Envitec -service" edit="true"/>
    <f:field ref="objsubject" par="" text="" edit="true"/>
    <f:field ref="objcreatedby" par="" text="Kriško Dušan, mjr. JUDr."/>
    <f:field ref="objcreatedat" par="" date="2020-03-24T12:30:55" text="24.3.2020 12:30:55"/>
    <f:field ref="objchangedby" par="" text="Kriško Dušan, mjr. JUDr."/>
    <f:field ref="objmodifiedat" par="" date="2020-03-24T12:30:57" text="24.3.2020 12:30:57"/>
    <f:field ref="doc_FSCFOLIO_1_1001_FieldDocumentNumber" par="" text=""/>
    <f:field ref="doc_FSCFOLIO_1_1001_FieldSubject" par="" text="" edit="true"/>
    <f:field ref="FSCFOLIO_1_1001_FieldCurrentUser" par="" text="mjr. JUDr. Dušan Kriško"/>
    <f:field ref="CCAPRECONFIG_15_1001_Objektname" par="" text="Envitec -servic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EnviTec Service s.r.o.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EnviTec Service s.r.o.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FA8FA8-1FFB-4F17-BE62-067E69B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1465</CharactersWithSpaces>
  <SharedDoc>false</SharedDoc>
  <HLinks>
    <vt:vector size="18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https://g.page/ukr-embassy-sk?share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6160435</vt:i4>
      </vt:variant>
      <vt:variant>
        <vt:i4>7</vt:i4>
      </vt:variant>
      <vt:variant>
        <vt:i4>0</vt:i4>
      </vt:variant>
      <vt:variant>
        <vt:i4>5</vt:i4>
      </vt:variant>
      <vt:variant>
        <vt:lpwstr>mailto:dusan.krisko@minv.sk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Lenka Chandogová</cp:lastModifiedBy>
  <cp:revision>8</cp:revision>
  <cp:lastPrinted>2020-04-22T10:52:00Z</cp:lastPrinted>
  <dcterms:created xsi:type="dcterms:W3CDTF">2020-04-22T10:48:00Z</dcterms:created>
  <dcterms:modified xsi:type="dcterms:W3CDTF">2020-04-29T15:21:00Z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COO.2176.107.10.8797134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>VL</vt:lpwstr>
  </property>
  <property fmtid="{D5CDD505-2E9C-101B-9397-08002B2CF9AE}" pid="14" name="FSC#COOELAK@1.1001:CreatedAt">
    <vt:lpwstr>24.03.2020</vt:lpwstr>
  </property>
  <property fmtid="{D5CDD505-2E9C-101B-9397-08002B2CF9AE}" pid="15" name="FSC#COOELAK@1.1001:CurrentUserEmail">
    <vt:lpwstr>dusan.krisko@minv.sk</vt:lpwstr>
  </property>
  <property fmtid="{D5CDD505-2E9C-101B-9397-08002B2CF9AE}" pid="16" name="FSC#COOELAK@1.1001:CurrentUserRolePos">
    <vt:lpwstr>referent 3</vt:lpwstr>
  </property>
  <property fmtid="{D5CDD505-2E9C-101B-9397-08002B2CF9AE}" pid="17" name="FSC#COOELAK@1.1001:Department">
    <vt:lpwstr>PPZ-HCP-OHP3 (Oddelenie kontroly hraníc)</vt:lpwstr>
  </property>
  <property fmtid="{D5CDD505-2E9C-101B-9397-08002B2CF9AE}" pid="18" name="FSC#COOELAK@1.1001:DispatchedAt">
    <vt:lpwstr>24.03.2020</vt:lpwstr>
  </property>
  <property fmtid="{D5CDD505-2E9C-101B-9397-08002B2CF9AE}" pid="19" name="FSC#COOELAK@1.1001:DispatchedBy">
    <vt:lpwstr>Kriško Dušan, mjr. JUDr.</vt:lpwstr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*26178-2020*</vt:lpwstr>
  </property>
  <property fmtid="{D5CDD505-2E9C-101B-9397-08002B2CF9AE}" pid="23" name="FSC#COOELAK@1.1001:FileReference">
    <vt:lpwstr>26178-2020</vt:lpwstr>
  </property>
  <property fmtid="{D5CDD505-2E9C-101B-9397-08002B2CF9AE}" pid="24" name="FSC#COOELAK@1.1001:FileRefOrdinal">
    <vt:lpwstr>26178</vt:lpwstr>
  </property>
  <property fmtid="{D5CDD505-2E9C-101B-9397-08002B2CF9AE}" pid="25" name="FSC#COOELAK@1.1001:FileRefOU">
    <vt:lpwstr>PPZ-HCP-OHP3</vt:lpwstr>
  </property>
  <property fmtid="{D5CDD505-2E9C-101B-9397-08002B2CF9AE}" pid="26" name="FSC#COOELAK@1.1001:FileRefYear">
    <vt:lpwstr>2020</vt:lpwstr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*COO.2176.107.10.8797134*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PPZ-HCP-OHP3 (Oddelenie kontroly hraníc)</vt:lpwstr>
  </property>
  <property fmtid="{D5CDD505-2E9C-101B-9397-08002B2CF9AE}" pid="32" name="FSC#COOELAK@1.1001:Owner">
    <vt:lpwstr>Kriško Dušan, mjr. JUDr.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> ()</vt:lpwstr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*COO.2176.107.3.6687244*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> Žiadosť o udelenie výnimky na vstupy do Slovenskej republiky _x000d_
 </vt:lpwstr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Bratislava 1</vt:lpwstr>
  </property>
  <property fmtid="{D5CDD505-2E9C-101B-9397-08002B2CF9AE}" pid="48" name="FSC#SKMVPRECONFIG@103.510:mv_org_country">
    <vt:lpwstr>Slovensko</vt:lpwstr>
  </property>
  <property fmtid="{D5CDD505-2E9C-101B-9397-08002B2CF9AE}" pid="49" name="FSC#SKMVPRECONFIG@103.510:mv_org_fullname">
    <vt:lpwstr>Prezídium Policajného zboru</vt:lpwstr>
  </property>
  <property fmtid="{D5CDD505-2E9C-101B-9397-08002B2CF9AE}" pid="50" name="FSC#SKMVPRECONFIG@103.510:mv_org_street">
    <vt:lpwstr>Pribinova 2</vt:lpwstr>
  </property>
  <property fmtid="{D5CDD505-2E9C-101B-9397-08002B2CF9AE}" pid="51" name="FSC#SKMVPRECONFIG@103.510:mv_org_zip">
    <vt:lpwstr>812 72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kontroly hraníc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mjr. JUDr. Dušan Kriško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24. 3. 2020, 12:30</vt:lpwstr>
  </property>
  <property fmtid="{D5CDD505-2E9C-101B-9397-08002B2CF9AE}" pid="362" name="FSC#SKEDITIONREG@103.510:curruserrolegroup">
    <vt:lpwstr>Oddelenie kontroly hraníc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1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/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Prezídium Policajného zboru</vt:lpwstr>
  </property>
  <property fmtid="{D5CDD505-2E9C-101B-9397-08002B2CF9AE}" pid="372" name="FSC#SKEDITIONREG@103.510:sk_org_ico">
    <vt:lpwstr>00151866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>Slovensko</vt:lpwstr>
  </property>
  <property fmtid="{D5CDD505-2E9C-101B-9397-08002B2CF9AE}" pid="376" name="FSC#SKEDITIONREG@103.510:sk_org_street">
    <vt:lpwstr>Pribinova 2</vt:lpwstr>
  </property>
  <property fmtid="{D5CDD505-2E9C-101B-9397-08002B2CF9AE}" pid="377" name="FSC#SKEDITIONREG@103.510:sk_org_zip">
    <vt:lpwstr>812 72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l_number2">
    <vt:lpwstr/>
  </property>
  <property fmtid="{D5CDD505-2E9C-101B-9397-08002B2CF9AE}" pid="425" name="FSC#SKEDITIONREG@103.510:viz_testsalutation">
    <vt:lpwstr/>
  </property>
  <property fmtid="{D5CDD505-2E9C-101B-9397-08002B2CF9AE}" pid="426" name="FSC#SKEDITIONREG@103.510:viz_validfrom">
    <vt:lpwstr/>
  </property>
  <property fmtid="{D5CDD505-2E9C-101B-9397-08002B2CF9AE}" pid="427" name="FSC#SKEDITIONREG@103.510:zaznam_jeden_adresat">
    <vt:lpwstr/>
  </property>
  <property fmtid="{D5CDD505-2E9C-101B-9397-08002B2CF9AE}" pid="428" name="FSC#SKEDITIONREG@103.510:zaznam_vnut_adresati_1">
    <vt:lpwstr/>
  </property>
  <property fmtid="{D5CDD505-2E9C-101B-9397-08002B2CF9AE}" pid="429" name="FSC#SKEDITIONREG@103.510:zaznam_vnut_adresati_10">
    <vt:lpwstr/>
  </property>
  <property fmtid="{D5CDD505-2E9C-101B-9397-08002B2CF9AE}" pid="430" name="FSC#SKEDITIONREG@103.510:zaznam_vnut_adresati_11">
    <vt:lpwstr/>
  </property>
  <property fmtid="{D5CDD505-2E9C-101B-9397-08002B2CF9AE}" pid="431" name="FSC#SKEDITIONREG@103.510:zaznam_vnut_adresati_12">
    <vt:lpwstr/>
  </property>
  <property fmtid="{D5CDD505-2E9C-101B-9397-08002B2CF9AE}" pid="432" name="FSC#SKEDITIONREG@103.510:zaznam_vnut_adresati_13">
    <vt:lpwstr/>
  </property>
  <property fmtid="{D5CDD505-2E9C-101B-9397-08002B2CF9AE}" pid="433" name="FSC#SKEDITIONREG@103.510:zaznam_vnut_adresati_14">
    <vt:lpwstr/>
  </property>
  <property fmtid="{D5CDD505-2E9C-101B-9397-08002B2CF9AE}" pid="434" name="FSC#SKEDITIONREG@103.510:zaznam_vnut_adresati_15">
    <vt:lpwstr/>
  </property>
  <property fmtid="{D5CDD505-2E9C-101B-9397-08002B2CF9AE}" pid="435" name="FSC#SKEDITIONREG@103.510:zaznam_vnut_adresati_16">
    <vt:lpwstr/>
  </property>
  <property fmtid="{D5CDD505-2E9C-101B-9397-08002B2CF9AE}" pid="436" name="FSC#SKEDITIONREG@103.510:zaznam_vnut_adresati_17">
    <vt:lpwstr/>
  </property>
  <property fmtid="{D5CDD505-2E9C-101B-9397-08002B2CF9AE}" pid="437" name="FSC#SKEDITIONREG@103.510:zaznam_vnut_adresati_18">
    <vt:lpwstr/>
  </property>
  <property fmtid="{D5CDD505-2E9C-101B-9397-08002B2CF9AE}" pid="438" name="FSC#SKEDITIONREG@103.510:zaznam_vnut_adresati_19">
    <vt:lpwstr/>
  </property>
  <property fmtid="{D5CDD505-2E9C-101B-9397-08002B2CF9AE}" pid="439" name="FSC#SKEDITIONREG@103.510:zaznam_vnut_adresati_2">
    <vt:lpwstr/>
  </property>
  <property fmtid="{D5CDD505-2E9C-101B-9397-08002B2CF9AE}" pid="440" name="FSC#SKEDITIONREG@103.510:zaznam_vnut_adresati_20">
    <vt:lpwstr/>
  </property>
  <property fmtid="{D5CDD505-2E9C-101B-9397-08002B2CF9AE}" pid="441" name="FSC#SKEDITIONREG@103.510:zaznam_vnut_adresati_21">
    <vt:lpwstr/>
  </property>
  <property fmtid="{D5CDD505-2E9C-101B-9397-08002B2CF9AE}" pid="442" name="FSC#SKEDITIONREG@103.510:zaznam_vnut_adresati_22">
    <vt:lpwstr/>
  </property>
  <property fmtid="{D5CDD505-2E9C-101B-9397-08002B2CF9AE}" pid="443" name="FSC#SKEDITIONREG@103.510:zaznam_vnut_adresati_23">
    <vt:lpwstr/>
  </property>
  <property fmtid="{D5CDD505-2E9C-101B-9397-08002B2CF9AE}" pid="444" name="FSC#SKEDITIONREG@103.510:zaznam_vnut_adresati_24">
    <vt:lpwstr/>
  </property>
  <property fmtid="{D5CDD505-2E9C-101B-9397-08002B2CF9AE}" pid="445" name="FSC#SKEDITIONREG@103.510:zaznam_vnut_adresati_25">
    <vt:lpwstr/>
  </property>
  <property fmtid="{D5CDD505-2E9C-101B-9397-08002B2CF9AE}" pid="446" name="FSC#SKEDITIONREG@103.510:zaznam_vnut_adresati_26">
    <vt:lpwstr/>
  </property>
  <property fmtid="{D5CDD505-2E9C-101B-9397-08002B2CF9AE}" pid="447" name="FSC#SKEDITIONREG@103.510:zaznam_vnut_adresati_27">
    <vt:lpwstr/>
  </property>
  <property fmtid="{D5CDD505-2E9C-101B-9397-08002B2CF9AE}" pid="448" name="FSC#SKEDITIONREG@103.510:zaznam_vnut_adresati_28">
    <vt:lpwstr/>
  </property>
  <property fmtid="{D5CDD505-2E9C-101B-9397-08002B2CF9AE}" pid="449" name="FSC#SKEDITIONREG@103.510:zaznam_vnut_adresati_29">
    <vt:lpwstr/>
  </property>
  <property fmtid="{D5CDD505-2E9C-101B-9397-08002B2CF9AE}" pid="450" name="FSC#SKEDITIONREG@103.510:zaznam_vnut_adresati_3">
    <vt:lpwstr/>
  </property>
  <property fmtid="{D5CDD505-2E9C-101B-9397-08002B2CF9AE}" pid="451" name="FSC#SKEDITIONREG@103.510:zaznam_vnut_adresati_30">
    <vt:lpwstr/>
  </property>
  <property fmtid="{D5CDD505-2E9C-101B-9397-08002B2CF9AE}" pid="452" name="FSC#SKEDITIONREG@103.510:zaznam_vnut_adresati_31">
    <vt:lpwstr/>
  </property>
  <property fmtid="{D5CDD505-2E9C-101B-9397-08002B2CF9AE}" pid="453" name="FSC#SKEDITIONREG@103.510:zaznam_vnut_adresati_32">
    <vt:lpwstr/>
  </property>
  <property fmtid="{D5CDD505-2E9C-101B-9397-08002B2CF9AE}" pid="454" name="FSC#SKEDITIONREG@103.510:zaznam_vnut_adresati_33">
    <vt:lpwstr/>
  </property>
  <property fmtid="{D5CDD505-2E9C-101B-9397-08002B2CF9AE}" pid="455" name="FSC#SKEDITIONREG@103.510:zaznam_vnut_adresati_34">
    <vt:lpwstr/>
  </property>
  <property fmtid="{D5CDD505-2E9C-101B-9397-08002B2CF9AE}" pid="456" name="FSC#SKEDITIONREG@103.510:zaznam_vnut_adresati_35">
    <vt:lpwstr/>
  </property>
  <property fmtid="{D5CDD505-2E9C-101B-9397-08002B2CF9AE}" pid="457" name="FSC#SKEDITIONREG@103.510:zaznam_vnut_adresati_36">
    <vt:lpwstr/>
  </property>
  <property fmtid="{D5CDD505-2E9C-101B-9397-08002B2CF9AE}" pid="458" name="FSC#SKEDITIONREG@103.510:zaznam_vnut_adresati_37">
    <vt:lpwstr/>
  </property>
  <property fmtid="{D5CDD505-2E9C-101B-9397-08002B2CF9AE}" pid="459" name="FSC#SKEDITIONREG@103.510:zaznam_vnut_adresati_38">
    <vt:lpwstr/>
  </property>
  <property fmtid="{D5CDD505-2E9C-101B-9397-08002B2CF9AE}" pid="460" name="FSC#SKEDITIONREG@103.510:zaznam_vnut_adresati_39">
    <vt:lpwstr/>
  </property>
  <property fmtid="{D5CDD505-2E9C-101B-9397-08002B2CF9AE}" pid="461" name="FSC#SKEDITIONREG@103.510:zaznam_vnut_adresati_4">
    <vt:lpwstr/>
  </property>
  <property fmtid="{D5CDD505-2E9C-101B-9397-08002B2CF9AE}" pid="462" name="FSC#SKEDITIONREG@103.510:zaznam_vnut_adresati_40">
    <vt:lpwstr/>
  </property>
  <property fmtid="{D5CDD505-2E9C-101B-9397-08002B2CF9AE}" pid="463" name="FSC#SKEDITIONREG@103.510:zaznam_vnut_adresati_41">
    <vt:lpwstr/>
  </property>
  <property fmtid="{D5CDD505-2E9C-101B-9397-08002B2CF9AE}" pid="464" name="FSC#SKEDITIONREG@103.510:zaznam_vnut_adresati_42">
    <vt:lpwstr/>
  </property>
  <property fmtid="{D5CDD505-2E9C-101B-9397-08002B2CF9AE}" pid="465" name="FSC#SKEDITIONREG@103.510:zaznam_vnut_adresati_43">
    <vt:lpwstr/>
  </property>
  <property fmtid="{D5CDD505-2E9C-101B-9397-08002B2CF9AE}" pid="466" name="FSC#SKEDITIONREG@103.510:zaznam_vnut_adresati_44">
    <vt:lpwstr/>
  </property>
  <property fmtid="{D5CDD505-2E9C-101B-9397-08002B2CF9AE}" pid="467" name="FSC#SKEDITIONREG@103.510:zaznam_vnut_adresati_45">
    <vt:lpwstr/>
  </property>
  <property fmtid="{D5CDD505-2E9C-101B-9397-08002B2CF9AE}" pid="468" name="FSC#SKEDITIONREG@103.510:zaznam_vnut_adresati_46">
    <vt:lpwstr/>
  </property>
  <property fmtid="{D5CDD505-2E9C-101B-9397-08002B2CF9AE}" pid="469" name="FSC#SKEDITIONREG@103.510:zaznam_vnut_adresati_47">
    <vt:lpwstr/>
  </property>
  <property fmtid="{D5CDD505-2E9C-101B-9397-08002B2CF9AE}" pid="470" name="FSC#SKEDITIONREG@103.510:zaznam_vnut_adresati_48">
    <vt:lpwstr/>
  </property>
  <property fmtid="{D5CDD505-2E9C-101B-9397-08002B2CF9AE}" pid="471" name="FSC#SKEDITIONREG@103.510:zaznam_vnut_adresati_49">
    <vt:lpwstr/>
  </property>
  <property fmtid="{D5CDD505-2E9C-101B-9397-08002B2CF9AE}" pid="472" name="FSC#SKEDITIONREG@103.510:zaznam_vnut_adresati_5">
    <vt:lpwstr/>
  </property>
  <property fmtid="{D5CDD505-2E9C-101B-9397-08002B2CF9AE}" pid="473" name="FSC#SKEDITIONREG@103.510:zaznam_vnut_adresati_50">
    <vt:lpwstr/>
  </property>
  <property fmtid="{D5CDD505-2E9C-101B-9397-08002B2CF9AE}" pid="474" name="FSC#SKEDITIONREG@103.510:zaznam_vnut_adresati_51">
    <vt:lpwstr/>
  </property>
  <property fmtid="{D5CDD505-2E9C-101B-9397-08002B2CF9AE}" pid="475" name="FSC#SKEDITIONREG@103.510:zaznam_vnut_adresati_52">
    <vt:lpwstr/>
  </property>
  <property fmtid="{D5CDD505-2E9C-101B-9397-08002B2CF9AE}" pid="476" name="FSC#SKEDITIONREG@103.510:zaznam_vnut_adresati_53">
    <vt:lpwstr/>
  </property>
  <property fmtid="{D5CDD505-2E9C-101B-9397-08002B2CF9AE}" pid="477" name="FSC#SKEDITIONREG@103.510:zaznam_vnut_adresati_54">
    <vt:lpwstr/>
  </property>
  <property fmtid="{D5CDD505-2E9C-101B-9397-08002B2CF9AE}" pid="478" name="FSC#SKEDITIONREG@103.510:zaznam_vnut_adresati_55">
    <vt:lpwstr/>
  </property>
  <property fmtid="{D5CDD505-2E9C-101B-9397-08002B2CF9AE}" pid="479" name="FSC#SKEDITIONREG@103.510:zaznam_vnut_adresati_56">
    <vt:lpwstr/>
  </property>
  <property fmtid="{D5CDD505-2E9C-101B-9397-08002B2CF9AE}" pid="480" name="FSC#SKEDITIONREG@103.510:zaznam_vnut_adresati_57">
    <vt:lpwstr/>
  </property>
  <property fmtid="{D5CDD505-2E9C-101B-9397-08002B2CF9AE}" pid="481" name="FSC#SKEDITIONREG@103.510:zaznam_vnut_adresati_58">
    <vt:lpwstr/>
  </property>
  <property fmtid="{D5CDD505-2E9C-101B-9397-08002B2CF9AE}" pid="482" name="FSC#SKEDITIONREG@103.510:zaznam_vnut_adresati_59">
    <vt:lpwstr/>
  </property>
  <property fmtid="{D5CDD505-2E9C-101B-9397-08002B2CF9AE}" pid="483" name="FSC#SKEDITIONREG@103.510:zaznam_vnut_adresati_6">
    <vt:lpwstr/>
  </property>
  <property fmtid="{D5CDD505-2E9C-101B-9397-08002B2CF9AE}" pid="484" name="FSC#SKEDITIONREG@103.510:zaznam_vnut_adresati_60">
    <vt:lpwstr/>
  </property>
  <property fmtid="{D5CDD505-2E9C-101B-9397-08002B2CF9AE}" pid="485" name="FSC#SKEDITIONREG@103.510:zaznam_vnut_adresati_61">
    <vt:lpwstr/>
  </property>
  <property fmtid="{D5CDD505-2E9C-101B-9397-08002B2CF9AE}" pid="486" name="FSC#SKEDITIONREG@103.510:zaznam_vnut_adresati_62">
    <vt:lpwstr/>
  </property>
  <property fmtid="{D5CDD505-2E9C-101B-9397-08002B2CF9AE}" pid="487" name="FSC#SKEDITIONREG@103.510:zaznam_vnut_adresati_63">
    <vt:lpwstr/>
  </property>
  <property fmtid="{D5CDD505-2E9C-101B-9397-08002B2CF9AE}" pid="488" name="FSC#SKEDITIONREG@103.510:zaznam_vnut_adresati_64">
    <vt:lpwstr/>
  </property>
  <property fmtid="{D5CDD505-2E9C-101B-9397-08002B2CF9AE}" pid="489" name="FSC#SKEDITIONREG@103.510:zaznam_vnut_adresati_65">
    <vt:lpwstr/>
  </property>
  <property fmtid="{D5CDD505-2E9C-101B-9397-08002B2CF9AE}" pid="490" name="FSC#SKEDITIONREG@103.510:zaznam_vnut_adresati_66">
    <vt:lpwstr/>
  </property>
  <property fmtid="{D5CDD505-2E9C-101B-9397-08002B2CF9AE}" pid="491" name="FSC#SKEDITIONREG@103.510:zaznam_vnut_adresati_67">
    <vt:lpwstr/>
  </property>
  <property fmtid="{D5CDD505-2E9C-101B-9397-08002B2CF9AE}" pid="492" name="FSC#SKEDITIONREG@103.510:zaznam_vnut_adresati_68">
    <vt:lpwstr/>
  </property>
  <property fmtid="{D5CDD505-2E9C-101B-9397-08002B2CF9AE}" pid="493" name="FSC#SKEDITIONREG@103.510:zaznam_vnut_adresati_69">
    <vt:lpwstr/>
  </property>
  <property fmtid="{D5CDD505-2E9C-101B-9397-08002B2CF9AE}" pid="494" name="FSC#SKEDITIONREG@103.510:zaznam_vnut_adresati_7">
    <vt:lpwstr/>
  </property>
  <property fmtid="{D5CDD505-2E9C-101B-9397-08002B2CF9AE}" pid="495" name="FSC#SKEDITIONREG@103.510:zaznam_vnut_adresati_70">
    <vt:lpwstr/>
  </property>
  <property fmtid="{D5CDD505-2E9C-101B-9397-08002B2CF9AE}" pid="496" name="FSC#SKEDITIONREG@103.510:zaznam_vnut_adresati_8">
    <vt:lpwstr/>
  </property>
  <property fmtid="{D5CDD505-2E9C-101B-9397-08002B2CF9AE}" pid="497" name="FSC#SKEDITIONREG@103.510:zaznam_vnut_adresati_9">
    <vt:lpwstr/>
  </property>
  <property fmtid="{D5CDD505-2E9C-101B-9397-08002B2CF9AE}" pid="498" name="FSC#SKEDITIONREG@103.510:zaznam_vonk_adresati_1">
    <vt:lpwstr/>
  </property>
  <property fmtid="{D5CDD505-2E9C-101B-9397-08002B2CF9AE}" pid="499" name="FSC#SKEDITIONREG@103.510:zaznam_vonk_adresati_2">
    <vt:lpwstr/>
  </property>
  <property fmtid="{D5CDD505-2E9C-101B-9397-08002B2CF9AE}" pid="500" name="FSC#SKEDITIONREG@103.510:zaznam_vonk_adresati_3">
    <vt:lpwstr/>
  </property>
  <property fmtid="{D5CDD505-2E9C-101B-9397-08002B2CF9AE}" pid="501" name="FSC#SKEDITIONREG@103.510:zaznam_vonk_adresati_4">
    <vt:lpwstr/>
  </property>
  <property fmtid="{D5CDD505-2E9C-101B-9397-08002B2CF9AE}" pid="502" name="FSC#SKEDITIONREG@103.510:zaznam_vonk_adresati_5">
    <vt:lpwstr/>
  </property>
  <property fmtid="{D5CDD505-2E9C-101B-9397-08002B2CF9AE}" pid="503" name="FSC#SKEDITIONREG@103.510:zaznam_vonk_adresati_6">
    <vt:lpwstr/>
  </property>
  <property fmtid="{D5CDD505-2E9C-101B-9397-08002B2CF9AE}" pid="504" name="FSC#SKEDITIONREG@103.510:zaznam_vonk_adresati_7">
    <vt:lpwstr/>
  </property>
  <property fmtid="{D5CDD505-2E9C-101B-9397-08002B2CF9AE}" pid="505" name="FSC#SKEDITIONREG@103.510:zaznam_vonk_adresati_8">
    <vt:lpwstr/>
  </property>
  <property fmtid="{D5CDD505-2E9C-101B-9397-08002B2CF9AE}" pid="506" name="FSC#SKEDITIONREG@103.510:zaznam_vonk_adresati_9">
    <vt:lpwstr/>
  </property>
  <property fmtid="{D5CDD505-2E9C-101B-9397-08002B2CF9AE}" pid="507" name="FSC#SKEDITIONREG@103.510:zaznam_vonk_adresati_10">
    <vt:lpwstr/>
  </property>
  <property fmtid="{D5CDD505-2E9C-101B-9397-08002B2CF9AE}" pid="508" name="FSC#SKEDITIONREG@103.510:zaznam_vonk_adresati_11">
    <vt:lpwstr/>
  </property>
  <property fmtid="{D5CDD505-2E9C-101B-9397-08002B2CF9AE}" pid="509" name="FSC#SKEDITIONREG@103.510:zaznam_vonk_adresati_12">
    <vt:lpwstr/>
  </property>
  <property fmtid="{D5CDD505-2E9C-101B-9397-08002B2CF9AE}" pid="510" name="FSC#SKEDITIONREG@103.510:zaznam_vonk_adresati_13">
    <vt:lpwstr/>
  </property>
  <property fmtid="{D5CDD505-2E9C-101B-9397-08002B2CF9AE}" pid="511" name="FSC#SKEDITIONREG@103.510:zaznam_vonk_adresati_14">
    <vt:lpwstr/>
  </property>
  <property fmtid="{D5CDD505-2E9C-101B-9397-08002B2CF9AE}" pid="512" name="FSC#SKEDITIONREG@103.510:zaznam_vonk_adresati_15">
    <vt:lpwstr/>
  </property>
  <property fmtid="{D5CDD505-2E9C-101B-9397-08002B2CF9AE}" pid="513" name="FSC#SKEDITIONREG@103.510:zaznam_vonk_adresati_16">
    <vt:lpwstr/>
  </property>
  <property fmtid="{D5CDD505-2E9C-101B-9397-08002B2CF9AE}" pid="514" name="FSC#SKEDITIONREG@103.510:zaznam_vonk_adresati_17">
    <vt:lpwstr/>
  </property>
  <property fmtid="{D5CDD505-2E9C-101B-9397-08002B2CF9AE}" pid="515" name="FSC#SKEDITIONREG@103.510:zaznam_vonk_adresati_18">
    <vt:lpwstr/>
  </property>
  <property fmtid="{D5CDD505-2E9C-101B-9397-08002B2CF9AE}" pid="516" name="FSC#SKEDITIONREG@103.510:zaznam_vonk_adresati_19">
    <vt:lpwstr/>
  </property>
  <property fmtid="{D5CDD505-2E9C-101B-9397-08002B2CF9AE}" pid="517" name="FSC#SKEDITIONREG@103.510:zaznam_vonk_adresati_20">
    <vt:lpwstr/>
  </property>
  <property fmtid="{D5CDD505-2E9C-101B-9397-08002B2CF9AE}" pid="518" name="FSC#SKEDITIONREG@103.510:zaznam_vonk_adresati_21">
    <vt:lpwstr/>
  </property>
  <property fmtid="{D5CDD505-2E9C-101B-9397-08002B2CF9AE}" pid="519" name="FSC#SKEDITIONREG@103.510:zaznam_vonk_adresati_22">
    <vt:lpwstr/>
  </property>
  <property fmtid="{D5CDD505-2E9C-101B-9397-08002B2CF9AE}" pid="520" name="FSC#SKEDITIONREG@103.510:zaznam_vonk_adresati_23">
    <vt:lpwstr/>
  </property>
  <property fmtid="{D5CDD505-2E9C-101B-9397-08002B2CF9AE}" pid="521" name="FSC#SKEDITIONREG@103.510:zaznam_vonk_adresati_24">
    <vt:lpwstr/>
  </property>
  <property fmtid="{D5CDD505-2E9C-101B-9397-08002B2CF9AE}" pid="522" name="FSC#SKEDITIONREG@103.510:zaznam_vonk_adresati_25">
    <vt:lpwstr/>
  </property>
  <property fmtid="{D5CDD505-2E9C-101B-9397-08002B2CF9AE}" pid="523" name="FSC#SKEDITIONREG@103.510:zaznam_vonk_adresati_26">
    <vt:lpwstr/>
  </property>
  <property fmtid="{D5CDD505-2E9C-101B-9397-08002B2CF9AE}" pid="524" name="FSC#SKEDITIONREG@103.510:zaznam_vonk_adresati_27">
    <vt:lpwstr/>
  </property>
  <property fmtid="{D5CDD505-2E9C-101B-9397-08002B2CF9AE}" pid="525" name="FSC#SKEDITIONREG@103.510:zaznam_vonk_adresati_28">
    <vt:lpwstr/>
  </property>
  <property fmtid="{D5CDD505-2E9C-101B-9397-08002B2CF9AE}" pid="526" name="FSC#SKEDITIONREG@103.510:zaznam_vonk_adresati_29">
    <vt:lpwstr/>
  </property>
  <property fmtid="{D5CDD505-2E9C-101B-9397-08002B2CF9AE}" pid="527" name="FSC#SKEDITIONREG@103.510:zaznam_vonk_adresati_30">
    <vt:lpwstr/>
  </property>
  <property fmtid="{D5CDD505-2E9C-101B-9397-08002B2CF9AE}" pid="528" name="FSC#SKEDITIONREG@103.510:zaznam_vonk_adresati_31">
    <vt:lpwstr/>
  </property>
  <property fmtid="{D5CDD505-2E9C-101B-9397-08002B2CF9AE}" pid="529" name="FSC#SKEDITIONREG@103.510:zaznam_vonk_adresati_32">
    <vt:lpwstr/>
  </property>
  <property fmtid="{D5CDD505-2E9C-101B-9397-08002B2CF9AE}" pid="530" name="FSC#SKEDITIONREG@103.510:zaznam_vonk_adresati_33">
    <vt:lpwstr/>
  </property>
  <property fmtid="{D5CDD505-2E9C-101B-9397-08002B2CF9AE}" pid="531" name="FSC#SKEDITIONREG@103.510:zaznam_vonk_adresati_34">
    <vt:lpwstr/>
  </property>
  <property fmtid="{D5CDD505-2E9C-101B-9397-08002B2CF9AE}" pid="532" name="FSC#SKEDITIONREG@103.510:zaznam_vonk_adresati_35">
    <vt:lpwstr/>
  </property>
  <property fmtid="{D5CDD505-2E9C-101B-9397-08002B2CF9AE}" pid="533" name="FSC#SKEDITIONREG@103.510:Stazovatel">
    <vt:lpwstr/>
  </property>
  <property fmtid="{D5CDD505-2E9C-101B-9397-08002B2CF9AE}" pid="534" name="FSC#SKEDITIONREG@103.510:ProtiKomu">
    <vt:lpwstr/>
  </property>
  <property fmtid="{D5CDD505-2E9C-101B-9397-08002B2CF9AE}" pid="535" name="FSC#SKEDITIONREG@103.510:EvCisloStaz">
    <vt:lpwstr/>
  </property>
  <property fmtid="{D5CDD505-2E9C-101B-9397-08002B2CF9AE}" pid="536" name="FSC#SKEDITIONREG@103.510:jod_AttrDateSkutocnyDatumVydania">
    <vt:lpwstr/>
  </property>
  <property fmtid="{D5CDD505-2E9C-101B-9397-08002B2CF9AE}" pid="537" name="FSC#SKEDITIONREG@103.510:jod_AttrNumCisloZmeny">
    <vt:lpwstr/>
  </property>
  <property fmtid="{D5CDD505-2E9C-101B-9397-08002B2CF9AE}" pid="538" name="FSC#SKEDITIONREG@103.510:jod_AttrStrRegCisloZaznamu">
    <vt:lpwstr/>
  </property>
  <property fmtid="{D5CDD505-2E9C-101B-9397-08002B2CF9AE}" pid="539" name="FSC#SKEDITIONREG@103.510:jod_cislodoc">
    <vt:lpwstr/>
  </property>
  <property fmtid="{D5CDD505-2E9C-101B-9397-08002B2CF9AE}" pid="540" name="FSC#SKEDITIONREG@103.510:jod_druh">
    <vt:lpwstr/>
  </property>
  <property fmtid="{D5CDD505-2E9C-101B-9397-08002B2CF9AE}" pid="541" name="FSC#SKEDITIONREG@103.510:jod_lu">
    <vt:lpwstr/>
  </property>
  <property fmtid="{D5CDD505-2E9C-101B-9397-08002B2CF9AE}" pid="542" name="FSC#SKEDITIONREG@103.510:jod_nazov">
    <vt:lpwstr/>
  </property>
  <property fmtid="{D5CDD505-2E9C-101B-9397-08002B2CF9AE}" pid="543" name="FSC#SKEDITIONREG@103.510:jod_typ">
    <vt:lpwstr/>
  </property>
  <property fmtid="{D5CDD505-2E9C-101B-9397-08002B2CF9AE}" pid="544" name="FSC#SKEDITIONREG@103.510:jod_zh">
    <vt:lpwstr/>
  </property>
  <property fmtid="{D5CDD505-2E9C-101B-9397-08002B2CF9AE}" pid="545" name="FSC#SKEDITIONREG@103.510:jod_sAttrDatePlatnostDo">
    <vt:lpwstr/>
  </property>
  <property fmtid="{D5CDD505-2E9C-101B-9397-08002B2CF9AE}" pid="546" name="FSC#SKEDITIONREG@103.510:jod_sAttrDatePlatnostOd">
    <vt:lpwstr/>
  </property>
  <property fmtid="{D5CDD505-2E9C-101B-9397-08002B2CF9AE}" pid="547" name="FSC#SKEDITIONREG@103.510:jod_sAttrDateUcinnostDoc">
    <vt:lpwstr/>
  </property>
  <property fmtid="{D5CDD505-2E9C-101B-9397-08002B2CF9AE}" pid="548" name="FSC#SKEDITIONREG@103.510:a_telephone">
    <vt:lpwstr/>
  </property>
  <property fmtid="{D5CDD505-2E9C-101B-9397-08002B2CF9AE}" pid="549" name="FSC#SKEDITIONREG@103.510:a_email">
    <vt:lpwstr/>
  </property>
  <property fmtid="{D5CDD505-2E9C-101B-9397-08002B2CF9AE}" pid="550" name="FSC#SKEDITIONREG@103.510:a_nazovOU">
    <vt:lpwstr/>
  </property>
  <property fmtid="{D5CDD505-2E9C-101B-9397-08002B2CF9AE}" pid="551" name="FSC#SKEDITIONREG@103.510:a_veduciOU">
    <vt:lpwstr/>
  </property>
  <property fmtid="{D5CDD505-2E9C-101B-9397-08002B2CF9AE}" pid="552" name="FSC#SKEDITIONREG@103.510:a_nadradeneOU">
    <vt:lpwstr/>
  </property>
  <property fmtid="{D5CDD505-2E9C-101B-9397-08002B2CF9AE}" pid="553" name="FSC#SKEDITIONREG@103.510:a_veduciOd">
    <vt:lpwstr/>
  </property>
  <property fmtid="{D5CDD505-2E9C-101B-9397-08002B2CF9AE}" pid="554" name="FSC#SKEDITIONREG@103.510:a_komu">
    <vt:lpwstr/>
  </property>
  <property fmtid="{D5CDD505-2E9C-101B-9397-08002B2CF9AE}" pid="555" name="FSC#SKEDITIONREG@103.510:a_nasecislo">
    <vt:lpwstr/>
  </property>
  <property fmtid="{D5CDD505-2E9C-101B-9397-08002B2CF9AE}" pid="556" name="FSC#SKEDITIONREG@103.510:a_riaditelOdboru">
    <vt:lpwstr/>
  </property>
  <property fmtid="{D5CDD505-2E9C-101B-9397-08002B2CF9AE}" pid="557" name="FSC#SKEDITIONREG@103.510:zaz_fileresporg_addrstreet">
    <vt:lpwstr/>
  </property>
  <property fmtid="{D5CDD505-2E9C-101B-9397-08002B2CF9AE}" pid="558" name="FSC#SKEDITIONREG@103.510:zaz_fileresporg_addrzipcode">
    <vt:lpwstr/>
  </property>
  <property fmtid="{D5CDD505-2E9C-101B-9397-08002B2CF9AE}" pid="559" name="FSC#SKEDITIONREG@103.510:zaz_fileresporg_addrcity">
    <vt:lpwstr/>
  </property>
  <property fmtid="{D5CDD505-2E9C-101B-9397-08002B2CF9AE}" pid="560" name="FSC#ATSTATECFG@1.1001:Office">
    <vt:lpwstr/>
  </property>
  <property fmtid="{D5CDD505-2E9C-101B-9397-08002B2CF9AE}" pid="561" name="FSC#ATSTATECFG@1.1001:Agent">
    <vt:lpwstr>mjr. JUDr. Dušan Kriško</vt:lpwstr>
  </property>
  <property fmtid="{D5CDD505-2E9C-101B-9397-08002B2CF9AE}" pid="562" name="FSC#ATSTATECFG@1.1001:AgentPhone">
    <vt:lpwstr/>
  </property>
  <property fmtid="{D5CDD505-2E9C-101B-9397-08002B2CF9AE}" pid="563" name="FSC#ATSTATECFG@1.1001:DepartmentFax">
    <vt:lpwstr/>
  </property>
  <property fmtid="{D5CDD505-2E9C-101B-9397-08002B2CF9AE}" pid="564" name="FSC#ATSTATECFG@1.1001:DepartmentEmail">
    <vt:lpwstr>suhcp@minv.sk</vt:lpwstr>
  </property>
  <property fmtid="{D5CDD505-2E9C-101B-9397-08002B2CF9AE}" pid="565" name="FSC#ATSTATECFG@1.1001:SubfileDate">
    <vt:lpwstr>24.03.2020</vt:lpwstr>
  </property>
  <property fmtid="{D5CDD505-2E9C-101B-9397-08002B2CF9AE}" pid="566" name="FSC#ATSTATECFG@1.1001:SubfileSubject">
    <vt:lpwstr> Žiadosť o udelenie výnimky na vstupy do Slovenskej republiky _x000d_
- zaslanie odpovede_x000d_
 </vt:lpwstr>
  </property>
  <property fmtid="{D5CDD505-2E9C-101B-9397-08002B2CF9AE}" pid="567" name="FSC#ATSTATECFG@1.1001:DepartmentZipCode">
    <vt:lpwstr>812 72</vt:lpwstr>
  </property>
  <property fmtid="{D5CDD505-2E9C-101B-9397-08002B2CF9AE}" pid="568" name="FSC#ATSTATECFG@1.1001:DepartmentCountry">
    <vt:lpwstr/>
  </property>
  <property fmtid="{D5CDD505-2E9C-101B-9397-08002B2CF9AE}" pid="569" name="FSC#ATSTATECFG@1.1001:DepartmentCity">
    <vt:lpwstr>Bratislava 1</vt:lpwstr>
  </property>
  <property fmtid="{D5CDD505-2E9C-101B-9397-08002B2CF9AE}" pid="570" name="FSC#ATSTATECFG@1.1001:DepartmentStreet">
    <vt:lpwstr>Ružinovská 1/B</vt:lpwstr>
  </property>
  <property fmtid="{D5CDD505-2E9C-101B-9397-08002B2CF9AE}" pid="571" name="FSC#ATSTATECFG@1.1001:DepartmentDVR">
    <vt:lpwstr/>
  </property>
  <property fmtid="{D5CDD505-2E9C-101B-9397-08002B2CF9AE}" pid="572" name="FSC#ATSTATECFG@1.1001:DepartmentUID">
    <vt:lpwstr/>
  </property>
  <property fmtid="{D5CDD505-2E9C-101B-9397-08002B2CF9AE}" pid="573" name="FSC#ATSTATECFG@1.1001:SubfileReference">
    <vt:lpwstr>26178-2020-2</vt:lpwstr>
  </property>
  <property fmtid="{D5CDD505-2E9C-101B-9397-08002B2CF9AE}" pid="574" name="FSC#ATSTATECFG@1.1001:Clause">
    <vt:lpwstr/>
  </property>
  <property fmtid="{D5CDD505-2E9C-101B-9397-08002B2CF9AE}" pid="575" name="FSC#ATSTATECFG@1.1001:ApprovedSignature">
    <vt:lpwstr/>
  </property>
  <property fmtid="{D5CDD505-2E9C-101B-9397-08002B2CF9AE}" pid="576" name="FSC#ATSTATECFG@1.1001:BankAccount">
    <vt:lpwstr/>
  </property>
  <property fmtid="{D5CDD505-2E9C-101B-9397-08002B2CF9AE}" pid="577" name="FSC#ATSTATECFG@1.1001:BankAccountOwner">
    <vt:lpwstr/>
  </property>
  <property fmtid="{D5CDD505-2E9C-101B-9397-08002B2CF9AE}" pid="578" name="FSC#ATSTATECFG@1.1001:BankInstitute">
    <vt:lpwstr/>
  </property>
  <property fmtid="{D5CDD505-2E9C-101B-9397-08002B2CF9AE}" pid="579" name="FSC#ATSTATECFG@1.1001:BankAccountID">
    <vt:lpwstr/>
  </property>
  <property fmtid="{D5CDD505-2E9C-101B-9397-08002B2CF9AE}" pid="580" name="FSC#ATSTATECFG@1.1001:BankAccountIBAN">
    <vt:lpwstr/>
  </property>
  <property fmtid="{D5CDD505-2E9C-101B-9397-08002B2CF9AE}" pid="581" name="FSC#ATSTATECFG@1.1001:BankAccountBIC">
    <vt:lpwstr/>
  </property>
  <property fmtid="{D5CDD505-2E9C-101B-9397-08002B2CF9AE}" pid="582" name="FSC#ATSTATECFG@1.1001:BankName">
    <vt:lpwstr/>
  </property>
  <property fmtid="{D5CDD505-2E9C-101B-9397-08002B2CF9AE}" pid="583" name="FSC#COOELAK@1.1001:ObjectAddressees">
    <vt:lpwstr>ENVITEC SERVICE S.R.O.</vt:lpwstr>
  </property>
  <property fmtid="{D5CDD505-2E9C-101B-9397-08002B2CF9AE}" pid="584" name="FSC#FSCFOLIO@1.1001:docpropproject">
    <vt:lpwstr/>
  </property>
</Properties>
</file>